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5822" w14:textId="77777777" w:rsidR="00D96281" w:rsidRDefault="00D96281" w:rsidP="000102F5">
      <w:pPr>
        <w:pStyle w:val="Corpsdetexte2"/>
        <w:spacing w:line="276" w:lineRule="auto"/>
        <w:rPr>
          <w:rFonts w:ascii="HelveticaNeueLT Pro 55 Roman" w:hAnsi="HelveticaNeueLT Pro 55 Roman"/>
        </w:rPr>
      </w:pPr>
    </w:p>
    <w:p w14:paraId="47A8B9A1" w14:textId="2A4F1BA1" w:rsidR="000102F5" w:rsidRPr="000D1721" w:rsidRDefault="000D1721" w:rsidP="000D1721">
      <w:pPr>
        <w:pStyle w:val="Corpsdetexte2"/>
        <w:jc w:val="center"/>
        <w:rPr>
          <w:rFonts w:ascii="Self Modern" w:hAnsi="Self Modern"/>
          <w:b w:val="0"/>
          <w:bCs/>
          <w:sz w:val="20"/>
        </w:rPr>
      </w:pPr>
      <w:r w:rsidRPr="000D1721">
        <w:rPr>
          <w:rFonts w:ascii="Self Modern" w:hAnsi="Self Modern"/>
          <w:b w:val="0"/>
          <w:bCs/>
          <w:sz w:val="20"/>
        </w:rPr>
        <w:t>ANNEXE 01</w:t>
      </w:r>
    </w:p>
    <w:p w14:paraId="3EC27B9B" w14:textId="5C7C4F80" w:rsidR="00647DFA" w:rsidRPr="00236F35" w:rsidRDefault="000D1721" w:rsidP="00236F35">
      <w:pPr>
        <w:pStyle w:val="Corpsdetexte2"/>
        <w:spacing w:line="240" w:lineRule="auto"/>
        <w:jc w:val="center"/>
        <w:rPr>
          <w:rFonts w:ascii="Self Modern" w:hAnsi="Self Modern"/>
          <w:b w:val="0"/>
          <w:bCs/>
          <w:sz w:val="72"/>
          <w:szCs w:val="72"/>
        </w:rPr>
      </w:pPr>
      <w:r w:rsidRPr="000D1721">
        <w:rPr>
          <w:rFonts w:ascii="Self Modern" w:hAnsi="Self Modern"/>
          <w:b w:val="0"/>
          <w:bCs/>
          <w:sz w:val="72"/>
          <w:szCs w:val="72"/>
        </w:rPr>
        <w:t>Autorisation de visite du  maitre d’ouvrage et / ou de l’usager</w:t>
      </w:r>
    </w:p>
    <w:p w14:paraId="460CAEC4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</w:p>
    <w:p w14:paraId="6F997DA7" w14:textId="77777777" w:rsidR="00647DFA" w:rsidRPr="00D50E5D" w:rsidRDefault="00647DFA" w:rsidP="00236F35">
      <w:pPr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 xml:space="preserve">La Maison de l’Architecture Occitanie-Pyrénées est une association loi 1901. Refondée en 2001, elle a pour vocation la promotion de l’architecture mais aussi l’ambition de participer à la diffusion de la culture à travers des actions diverses. </w:t>
      </w:r>
    </w:p>
    <w:p w14:paraId="6E765172" w14:textId="77777777" w:rsidR="00647DFA" w:rsidRPr="00D50E5D" w:rsidRDefault="00647DFA" w:rsidP="00236F35">
      <w:pPr>
        <w:rPr>
          <w:rFonts w:ascii="Self Modern" w:hAnsi="Self Modern"/>
          <w:sz w:val="20"/>
        </w:rPr>
      </w:pPr>
    </w:p>
    <w:p w14:paraId="4C1F8444" w14:textId="0010EE86" w:rsidR="00647DFA" w:rsidRPr="00773930" w:rsidRDefault="007B1F5A" w:rsidP="00236F35">
      <w:pPr>
        <w:rPr>
          <w:rFonts w:ascii="Self Modern" w:hAnsi="Self Modern"/>
          <w:sz w:val="20"/>
        </w:rPr>
      </w:pPr>
      <w:r>
        <w:rPr>
          <w:rFonts w:ascii="Self Modern" w:hAnsi="Self Modern"/>
          <w:sz w:val="20"/>
        </w:rPr>
        <w:t>La</w:t>
      </w:r>
      <w:r w:rsidR="00647DFA" w:rsidRPr="00D50E5D">
        <w:rPr>
          <w:rFonts w:ascii="Self Modern" w:hAnsi="Self Modern"/>
          <w:sz w:val="20"/>
        </w:rPr>
        <w:t xml:space="preserve"> Maison de l’Architecture Occitanie-Pyrénées organise le Prix </w:t>
      </w:r>
      <w:r w:rsidR="00CD2287">
        <w:rPr>
          <w:rFonts w:ascii="Self Modern" w:hAnsi="Self Modern"/>
          <w:sz w:val="20"/>
        </w:rPr>
        <w:t>Architecture Occitanie 202</w:t>
      </w:r>
      <w:r>
        <w:rPr>
          <w:rFonts w:ascii="Self Modern" w:hAnsi="Self Modern"/>
          <w:sz w:val="20"/>
        </w:rPr>
        <w:t>3</w:t>
      </w:r>
      <w:r w:rsidR="00773930">
        <w:rPr>
          <w:rFonts w:ascii="Self Modern" w:hAnsi="Self Modern"/>
          <w:sz w:val="20"/>
        </w:rPr>
        <w:t>,</w:t>
      </w:r>
      <w:r w:rsidR="00CD2287">
        <w:rPr>
          <w:rFonts w:ascii="Self Modern" w:hAnsi="Self Modern"/>
          <w:sz w:val="20"/>
        </w:rPr>
        <w:t xml:space="preserve"> </w:t>
      </w:r>
      <w:r w:rsidR="00773930">
        <w:rPr>
          <w:rFonts w:ascii="Self Modern" w:hAnsi="Self Modern"/>
          <w:sz w:val="20"/>
        </w:rPr>
        <w:t xml:space="preserve">avec la collaboration du </w:t>
      </w:r>
      <w:r w:rsidR="00647DFA" w:rsidRPr="00D50E5D">
        <w:rPr>
          <w:rFonts w:ascii="Self Modern" w:hAnsi="Self Modern"/>
          <w:sz w:val="20"/>
        </w:rPr>
        <w:t xml:space="preserve">Conseil Régional de l’Ordre des Architectes d’Occitanie et la Maison de l’Architecture Occitanie-Méditerranée. Ce Prix régional </w:t>
      </w:r>
      <w:r w:rsidR="00647DFA" w:rsidRPr="00D50E5D">
        <w:rPr>
          <w:rFonts w:ascii="Self Modern" w:hAnsi="Self Modern" w:cs="HelveticaNeueLTPro-Lt"/>
          <w:spacing w:val="-2"/>
          <w:sz w:val="20"/>
        </w:rPr>
        <w:t>a pour objectif de promouvoir et de récompenser la production des architectes de la région Occitanie et la production de l’architecture en région Occitanie.</w:t>
      </w:r>
    </w:p>
    <w:p w14:paraId="7021F64C" w14:textId="77777777" w:rsidR="00647DFA" w:rsidRPr="00D50E5D" w:rsidRDefault="00647DFA" w:rsidP="00236F35">
      <w:pPr>
        <w:rPr>
          <w:rFonts w:ascii="Self Modern" w:hAnsi="Self Modern"/>
          <w:sz w:val="20"/>
        </w:rPr>
      </w:pPr>
    </w:p>
    <w:p w14:paraId="1FC2BB3A" w14:textId="7F9F53CF" w:rsidR="00236F35" w:rsidRDefault="00647DFA" w:rsidP="00236F35">
      <w:pPr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L’agence d’architecture</w:t>
      </w:r>
      <w:r w:rsidR="00236F35">
        <w:rPr>
          <w:rFonts w:ascii="Self Modern" w:hAnsi="Self Modern"/>
          <w:sz w:val="20"/>
        </w:rPr>
        <w:t xml:space="preserve"> / la structure</w:t>
      </w:r>
      <w:r w:rsidRPr="00D50E5D">
        <w:rPr>
          <w:rFonts w:ascii="Self Modern" w:hAnsi="Self Modern"/>
          <w:sz w:val="20"/>
        </w:rPr>
        <w:t>…………………………………………</w:t>
      </w:r>
      <w:r w:rsidR="007B1F5A" w:rsidRPr="00D50E5D">
        <w:rPr>
          <w:rFonts w:ascii="Self Modern" w:hAnsi="Self Modern"/>
          <w:sz w:val="20"/>
        </w:rPr>
        <w:t>……</w:t>
      </w:r>
      <w:r w:rsidRPr="00D50E5D">
        <w:rPr>
          <w:rFonts w:ascii="Self Modern" w:hAnsi="Self Modern"/>
          <w:sz w:val="20"/>
        </w:rPr>
        <w:t>………………</w:t>
      </w:r>
      <w:proofErr w:type="gramStart"/>
      <w:r w:rsidRPr="00D50E5D">
        <w:rPr>
          <w:rFonts w:ascii="Self Modern" w:hAnsi="Self Modern"/>
          <w:sz w:val="20"/>
        </w:rPr>
        <w:t>…….</w:t>
      </w:r>
      <w:proofErr w:type="gramEnd"/>
      <w:r w:rsidRPr="00D50E5D">
        <w:rPr>
          <w:rFonts w:ascii="Self Modern" w:hAnsi="Self Modern"/>
          <w:sz w:val="20"/>
        </w:rPr>
        <w:t>…..</w:t>
      </w:r>
      <w:r w:rsidR="007B1F5A" w:rsidRPr="00D50E5D">
        <w:rPr>
          <w:rFonts w:ascii="Self Modern" w:hAnsi="Self Modern"/>
          <w:sz w:val="20"/>
        </w:rPr>
        <w:t>……</w:t>
      </w:r>
      <w:r w:rsidR="00BF37B9">
        <w:rPr>
          <w:rFonts w:ascii="Self Modern" w:hAnsi="Self Modern"/>
          <w:sz w:val="20"/>
        </w:rPr>
        <w:t xml:space="preserve"> </w:t>
      </w:r>
      <w:r w:rsidRPr="00D50E5D">
        <w:rPr>
          <w:rFonts w:ascii="Self Modern" w:hAnsi="Self Modern"/>
          <w:sz w:val="20"/>
        </w:rPr>
        <w:t>candidate au</w:t>
      </w:r>
      <w:r w:rsidR="007B1F5A">
        <w:rPr>
          <w:rFonts w:ascii="Self Modern" w:hAnsi="Self Modern"/>
          <w:sz w:val="20"/>
        </w:rPr>
        <w:t xml:space="preserve"> </w:t>
      </w:r>
      <w:r w:rsidRPr="00D50E5D">
        <w:rPr>
          <w:rFonts w:ascii="Self Modern" w:hAnsi="Self Modern"/>
          <w:sz w:val="20"/>
        </w:rPr>
        <w:t>Prix Architecture Occitani</w:t>
      </w:r>
      <w:r w:rsidR="00CD2287">
        <w:rPr>
          <w:rFonts w:ascii="Self Modern" w:hAnsi="Self Modern"/>
          <w:sz w:val="20"/>
        </w:rPr>
        <w:t>e 202</w:t>
      </w:r>
      <w:r w:rsidR="007B1F5A">
        <w:rPr>
          <w:rFonts w:ascii="Self Modern" w:hAnsi="Self Modern"/>
          <w:sz w:val="20"/>
        </w:rPr>
        <w:t>3</w:t>
      </w:r>
      <w:r w:rsidRPr="00D50E5D">
        <w:rPr>
          <w:rFonts w:ascii="Self Modern" w:hAnsi="Self Modern"/>
          <w:sz w:val="20"/>
        </w:rPr>
        <w:t xml:space="preserve"> avec la réalisation </w:t>
      </w:r>
      <w:r w:rsidR="00236F35">
        <w:rPr>
          <w:rFonts w:ascii="Self Modern" w:hAnsi="Self Modern"/>
          <w:sz w:val="20"/>
        </w:rPr>
        <w:t xml:space="preserve">/ le projet </w:t>
      </w:r>
      <w:r w:rsidRPr="00D50E5D">
        <w:rPr>
          <w:rFonts w:ascii="Self Modern" w:hAnsi="Self Modern"/>
          <w:sz w:val="20"/>
        </w:rPr>
        <w:t>……….…………………….….</w:t>
      </w:r>
      <w:r w:rsidR="007B1F5A" w:rsidRPr="00D50E5D">
        <w:rPr>
          <w:rFonts w:ascii="Self Modern" w:hAnsi="Self Modern"/>
          <w:sz w:val="20"/>
        </w:rPr>
        <w:t>……….…..………</w:t>
      </w:r>
      <w:r w:rsidR="00236F35">
        <w:rPr>
          <w:rFonts w:ascii="Self Modern" w:hAnsi="Self Modern"/>
          <w:sz w:val="20"/>
        </w:rPr>
        <w:t>…………………….</w:t>
      </w:r>
      <w:r w:rsidRPr="00D50E5D">
        <w:rPr>
          <w:rFonts w:ascii="Self Modern" w:hAnsi="Self Modern"/>
          <w:sz w:val="20"/>
        </w:rPr>
        <w:t>dont vous êtes le maître d’ouvrage</w:t>
      </w:r>
      <w:r w:rsidR="00236F35">
        <w:rPr>
          <w:rFonts w:ascii="Self Modern" w:hAnsi="Self Modern"/>
          <w:sz w:val="20"/>
        </w:rPr>
        <w:t xml:space="preserve"> / le commanditaire</w:t>
      </w:r>
      <w:r w:rsidRPr="00D50E5D">
        <w:rPr>
          <w:rFonts w:ascii="Self Modern" w:hAnsi="Self Modern"/>
          <w:sz w:val="20"/>
        </w:rPr>
        <w:t xml:space="preserve"> et / ou l’usager. </w:t>
      </w:r>
    </w:p>
    <w:p w14:paraId="61F2BA64" w14:textId="131E7216" w:rsidR="00647DFA" w:rsidRPr="00D50E5D" w:rsidRDefault="00236F35" w:rsidP="00236F35">
      <w:pPr>
        <w:rPr>
          <w:rFonts w:ascii="Self Modern" w:hAnsi="Self Modern"/>
          <w:sz w:val="20"/>
        </w:rPr>
      </w:pPr>
      <w:r>
        <w:rPr>
          <w:rFonts w:ascii="Self Modern" w:hAnsi="Self Modern"/>
          <w:sz w:val="20"/>
        </w:rPr>
        <w:t>Dans le cas d’une réalisation, c</w:t>
      </w:r>
      <w:r w:rsidR="00647DFA" w:rsidRPr="00D50E5D">
        <w:rPr>
          <w:rFonts w:ascii="Self Modern" w:hAnsi="Self Modern"/>
          <w:sz w:val="20"/>
        </w:rPr>
        <w:t>ette participation implique qu’en cas de sélection par le jury, une visite de la réalisation puisse être effectuée par les membres de ce jury.</w:t>
      </w:r>
    </w:p>
    <w:p w14:paraId="37E5870A" w14:textId="77777777" w:rsidR="00647DFA" w:rsidRPr="00D50E5D" w:rsidRDefault="00647DFA" w:rsidP="00236F35">
      <w:pPr>
        <w:rPr>
          <w:rFonts w:ascii="Self Modern" w:hAnsi="Self Modern"/>
          <w:sz w:val="20"/>
        </w:rPr>
      </w:pPr>
    </w:p>
    <w:p w14:paraId="7B7A5602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1F428097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Par la présente :</w:t>
      </w:r>
    </w:p>
    <w:p w14:paraId="554BF00E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5D4522B3" w14:textId="516D9217" w:rsidR="00647DFA" w:rsidRPr="00D50E5D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1. vous certifiez avoir été informé de cette candidature.</w:t>
      </w:r>
    </w:p>
    <w:p w14:paraId="40511028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00E5B44A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2. vous donnez votre accord pour cette visite.</w:t>
      </w:r>
    </w:p>
    <w:p w14:paraId="0F10A715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</w:p>
    <w:p w14:paraId="0CE69933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</w:p>
    <w:p w14:paraId="058FFD14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 xml:space="preserve">Date : </w:t>
      </w:r>
      <w:r w:rsidRPr="00D50E5D">
        <w:rPr>
          <w:rFonts w:ascii="Self Modern" w:hAnsi="Self Modern"/>
          <w:sz w:val="20"/>
        </w:rPr>
        <w:tab/>
      </w:r>
    </w:p>
    <w:p w14:paraId="1B51AB79" w14:textId="05190584" w:rsidR="00BF37B9" w:rsidRDefault="00647DFA" w:rsidP="00647DFA">
      <w:pPr>
        <w:pStyle w:val="Corpsdetexte"/>
        <w:rPr>
          <w:rFonts w:ascii="Self Modern" w:hAnsi="Self Modern"/>
          <w:i/>
          <w:sz w:val="20"/>
        </w:rPr>
      </w:pPr>
      <w:r w:rsidRPr="00D50E5D">
        <w:rPr>
          <w:rFonts w:ascii="Self Modern" w:hAnsi="Self Modern"/>
          <w:i/>
          <w:sz w:val="20"/>
        </w:rPr>
        <w:t>Signature du maître d’ouvrage</w:t>
      </w:r>
      <w:r w:rsidR="00BF37B9">
        <w:rPr>
          <w:rFonts w:ascii="Self Modern" w:hAnsi="Self Modern"/>
          <w:i/>
          <w:sz w:val="20"/>
        </w:rPr>
        <w:t xml:space="preserve"> /du commanditaire</w:t>
      </w:r>
      <w:r w:rsidRPr="00D50E5D">
        <w:rPr>
          <w:rFonts w:ascii="Self Modern" w:hAnsi="Self Modern"/>
          <w:i/>
          <w:sz w:val="20"/>
        </w:rPr>
        <w:t xml:space="preserve"> et /ou de l’usager précédée de la mention</w:t>
      </w:r>
    </w:p>
    <w:p w14:paraId="7FECA54B" w14:textId="1519D6C9" w:rsidR="00647DFA" w:rsidRPr="00D50E5D" w:rsidRDefault="00647DFA" w:rsidP="00647DFA">
      <w:pPr>
        <w:pStyle w:val="Corpsdetexte"/>
        <w:rPr>
          <w:rFonts w:ascii="Self Modern" w:hAnsi="Self Modern"/>
          <w:i/>
          <w:sz w:val="20"/>
        </w:rPr>
      </w:pPr>
      <w:r w:rsidRPr="00D50E5D">
        <w:rPr>
          <w:rFonts w:ascii="Self Modern" w:hAnsi="Self Modern"/>
          <w:i/>
          <w:sz w:val="20"/>
        </w:rPr>
        <w:t xml:space="preserve"> « </w:t>
      </w:r>
      <w:proofErr w:type="gramStart"/>
      <w:r w:rsidRPr="00D50E5D">
        <w:rPr>
          <w:rFonts w:ascii="Self Modern" w:hAnsi="Self Modern"/>
          <w:i/>
          <w:sz w:val="20"/>
        </w:rPr>
        <w:t>bon</w:t>
      </w:r>
      <w:proofErr w:type="gramEnd"/>
      <w:r w:rsidRPr="00D50E5D">
        <w:rPr>
          <w:rFonts w:ascii="Self Modern" w:hAnsi="Self Modern"/>
          <w:i/>
          <w:sz w:val="20"/>
        </w:rPr>
        <w:t xml:space="preserve"> pour autorisation »</w:t>
      </w:r>
    </w:p>
    <w:p w14:paraId="67089359" w14:textId="77777777" w:rsidR="00647DFA" w:rsidRDefault="00647DFA" w:rsidP="00EF3EA8">
      <w:pPr>
        <w:pStyle w:val="Corpsdetexte2"/>
        <w:rPr>
          <w:rFonts w:ascii="Self Modern" w:hAnsi="Self Modern"/>
          <w:b w:val="0"/>
          <w:sz w:val="20"/>
        </w:rPr>
      </w:pPr>
    </w:p>
    <w:p w14:paraId="15F07BAD" w14:textId="77777777" w:rsidR="00D50E5D" w:rsidRPr="00D50E5D" w:rsidRDefault="00D50E5D" w:rsidP="00EF3EA8">
      <w:pPr>
        <w:pStyle w:val="Corpsdetexte2"/>
        <w:rPr>
          <w:rFonts w:ascii="Self Modern" w:hAnsi="Self Modern"/>
          <w:b w:val="0"/>
          <w:sz w:val="20"/>
        </w:rPr>
      </w:pPr>
    </w:p>
    <w:sectPr w:rsidR="00D50E5D" w:rsidRPr="00D50E5D" w:rsidSect="005331C4">
      <w:headerReference w:type="default" r:id="rId8"/>
      <w:footerReference w:type="default" r:id="rId9"/>
      <w:pgSz w:w="11900" w:h="16840"/>
      <w:pgMar w:top="2438" w:right="1021" w:bottom="1928" w:left="1588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8200" w14:textId="77777777" w:rsidR="008770A6" w:rsidRDefault="008770A6" w:rsidP="000102F5">
      <w:r>
        <w:separator/>
      </w:r>
    </w:p>
  </w:endnote>
  <w:endnote w:type="continuationSeparator" w:id="0">
    <w:p w14:paraId="32E12E1F" w14:textId="77777777" w:rsidR="008770A6" w:rsidRDefault="008770A6" w:rsidP="000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Pro 55 Roman">
    <w:altName w:val="Arial"/>
    <w:panose1 w:val="020B0604020202020204"/>
    <w:charset w:val="00"/>
    <w:family w:val="auto"/>
    <w:pitch w:val="variable"/>
    <w:sig w:usb0="8000002F" w:usb1="5000204A" w:usb2="00000000" w:usb3="00000000" w:csb0="0000009B" w:csb1="00000000"/>
  </w:font>
  <w:font w:name="Self Modern">
    <w:panose1 w:val="00000000000000000000"/>
    <w:charset w:val="4D"/>
    <w:family w:val="auto"/>
    <w:notTrueType/>
    <w:pitch w:val="variable"/>
    <w:sig w:usb0="00000007" w:usb1="00000000" w:usb2="00000000" w:usb3="00000000" w:csb0="00000013" w:csb1="00000000"/>
  </w:font>
  <w:font w:name="HelveticaNeueLTPro-Lt">
    <w:altName w:val="HelveticaNeueLT Pro 45 L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D8D9" w14:textId="77777777" w:rsidR="001B4126" w:rsidRDefault="001B4126" w:rsidP="001B4126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Maison de l’Architecture Occitanie-Pyrénées</w:t>
    </w:r>
  </w:p>
  <w:p w14:paraId="34DEDFD0" w14:textId="77777777" w:rsidR="001B4126" w:rsidRDefault="001B4126" w:rsidP="001B4126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1 rue Renée Aspe - 310</w:t>
    </w:r>
    <w:r w:rsidRPr="00CD5273">
      <w:rPr>
        <w:rFonts w:ascii="Helvetica Neue" w:hAnsi="Helvetica Neue"/>
        <w:sz w:val="14"/>
        <w:szCs w:val="14"/>
      </w:rPr>
      <w:t>00 Toulouse</w:t>
    </w:r>
  </w:p>
  <w:p w14:paraId="653D0660" w14:textId="77777777" w:rsidR="001B4126" w:rsidRDefault="001B4126" w:rsidP="001B4126">
    <w:pPr>
      <w:pStyle w:val="Pieddepage"/>
      <w:ind w:left="-1418" w:firstLine="1418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 xml:space="preserve">Tél : </w:t>
    </w:r>
    <w:r w:rsidRPr="00CD5273">
      <w:rPr>
        <w:rFonts w:ascii="Helvetica Neue" w:hAnsi="Helvetica Neue"/>
        <w:sz w:val="14"/>
        <w:szCs w:val="14"/>
      </w:rPr>
      <w:t xml:space="preserve"> 05 61 53 19 89</w:t>
    </w:r>
  </w:p>
  <w:p w14:paraId="712A8C94" w14:textId="77777777" w:rsidR="001B4126" w:rsidRDefault="001B4126" w:rsidP="001B4126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contact@</w:t>
    </w:r>
    <w:r>
      <w:rPr>
        <w:rFonts w:ascii="Helvetica Neue" w:hAnsi="Helvetica Neue"/>
        <w:sz w:val="14"/>
        <w:szCs w:val="14"/>
      </w:rPr>
      <w:t>maop.fr</w:t>
    </w:r>
  </w:p>
  <w:p w14:paraId="086005B3" w14:textId="77777777" w:rsidR="001B4126" w:rsidRPr="00C3766D" w:rsidRDefault="001B4126" w:rsidP="001B4126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www.</w:t>
    </w:r>
    <w:r>
      <w:rPr>
        <w:rFonts w:ascii="Helvetica Neue" w:hAnsi="Helvetica Neue"/>
        <w:sz w:val="14"/>
        <w:szCs w:val="14"/>
      </w:rPr>
      <w:t>maop.fr</w:t>
    </w:r>
  </w:p>
  <w:p w14:paraId="784B0706" w14:textId="77777777" w:rsidR="00A2641B" w:rsidRDefault="00A2641B" w:rsidP="003A53EC">
    <w:pPr>
      <w:pStyle w:val="Pieddepage"/>
      <w:ind w:left="-2268" w:firstLine="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3966" w14:textId="77777777" w:rsidR="008770A6" w:rsidRDefault="008770A6" w:rsidP="000102F5">
      <w:r>
        <w:separator/>
      </w:r>
    </w:p>
  </w:footnote>
  <w:footnote w:type="continuationSeparator" w:id="0">
    <w:p w14:paraId="36182509" w14:textId="77777777" w:rsidR="008770A6" w:rsidRDefault="008770A6" w:rsidP="0001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8F35" w14:textId="2C1BECBD" w:rsidR="00A2641B" w:rsidRDefault="00A2641B" w:rsidP="00844D98">
    <w:pPr>
      <w:pStyle w:val="En-tte"/>
      <w:jc w:val="both"/>
    </w:pPr>
    <w:r w:rsidRPr="00B07A47">
      <w:rPr>
        <w:rFonts w:asciiTheme="majorHAnsi" w:hAnsiTheme="majorHAnsi" w:cs="Helvetica"/>
        <w:noProof/>
      </w:rPr>
      <w:drawing>
        <wp:anchor distT="0" distB="0" distL="114300" distR="114300" simplePos="0" relativeHeight="251658240" behindDoc="0" locked="0" layoutInCell="1" allowOverlap="1" wp14:anchorId="4655CC53" wp14:editId="79E96133">
          <wp:simplePos x="0" y="0"/>
          <wp:positionH relativeFrom="column">
            <wp:posOffset>0</wp:posOffset>
          </wp:positionH>
          <wp:positionV relativeFrom="paragraph">
            <wp:posOffset>157480</wp:posOffset>
          </wp:positionV>
          <wp:extent cx="1393200" cy="936000"/>
          <wp:effectExtent l="0" t="0" r="3810" b="381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E2A41"/>
    <w:multiLevelType w:val="hybridMultilevel"/>
    <w:tmpl w:val="77F0AB34"/>
    <w:lvl w:ilvl="0" w:tplc="E56AB360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D3"/>
    <w:rsid w:val="000102F5"/>
    <w:rsid w:val="00017DC4"/>
    <w:rsid w:val="000558EF"/>
    <w:rsid w:val="00056EDF"/>
    <w:rsid w:val="000D1721"/>
    <w:rsid w:val="001B4126"/>
    <w:rsid w:val="00236F35"/>
    <w:rsid w:val="002B2FD3"/>
    <w:rsid w:val="002B6E53"/>
    <w:rsid w:val="002F55E3"/>
    <w:rsid w:val="003A53EC"/>
    <w:rsid w:val="005331C4"/>
    <w:rsid w:val="005533C6"/>
    <w:rsid w:val="00600E39"/>
    <w:rsid w:val="006204DD"/>
    <w:rsid w:val="00647DFA"/>
    <w:rsid w:val="00663E24"/>
    <w:rsid w:val="0068246E"/>
    <w:rsid w:val="0076033C"/>
    <w:rsid w:val="00766B70"/>
    <w:rsid w:val="007719A3"/>
    <w:rsid w:val="00773930"/>
    <w:rsid w:val="007A335D"/>
    <w:rsid w:val="007B1F5A"/>
    <w:rsid w:val="00844D98"/>
    <w:rsid w:val="008770A6"/>
    <w:rsid w:val="00953F37"/>
    <w:rsid w:val="009F6B39"/>
    <w:rsid w:val="00A25396"/>
    <w:rsid w:val="00A2641B"/>
    <w:rsid w:val="00AD5C9F"/>
    <w:rsid w:val="00B62DDE"/>
    <w:rsid w:val="00B84B62"/>
    <w:rsid w:val="00B970D3"/>
    <w:rsid w:val="00BF37B9"/>
    <w:rsid w:val="00C23D40"/>
    <w:rsid w:val="00C249E7"/>
    <w:rsid w:val="00CD2287"/>
    <w:rsid w:val="00D50E5D"/>
    <w:rsid w:val="00D96281"/>
    <w:rsid w:val="00E61B64"/>
    <w:rsid w:val="00E90844"/>
    <w:rsid w:val="00ED0A85"/>
    <w:rsid w:val="00EF3EA8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16C5FA"/>
  <w14:defaultImageDpi w14:val="300"/>
  <w15:docId w15:val="{18E9CCFA-3FE0-2C41-B0D7-E123B03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F5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ORTABLE%20HD:Applications:Microsoft%20Office%202011:Office:Media:Mode&#768;les:Mode%20Page:Papier%20a&#768;%20en-te&#770;te:MODELE%20COURRIER%20MAMP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0FEF5-D872-4345-9855-EF3C351A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PORTABLE%20HD:Applications:Microsoft%20Office%202011:Office:Media:Modèles:Mode%20Page:Papier%20à%20en-tête:MODELE%20COURRIER%20MAMP.dot</Template>
  <TotalTime>19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Mérot</dc:creator>
  <cp:keywords/>
  <dc:description/>
  <cp:lastModifiedBy>joanne pouzenc</cp:lastModifiedBy>
  <cp:revision>17</cp:revision>
  <cp:lastPrinted>2021-02-13T14:57:00Z</cp:lastPrinted>
  <dcterms:created xsi:type="dcterms:W3CDTF">2018-05-04T08:38:00Z</dcterms:created>
  <dcterms:modified xsi:type="dcterms:W3CDTF">2023-04-25T12:17:00Z</dcterms:modified>
</cp:coreProperties>
</file>