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5822" w14:textId="77777777" w:rsidR="00D96281" w:rsidRDefault="00D96281" w:rsidP="000102F5">
      <w:pPr>
        <w:pStyle w:val="Corpsdetexte2"/>
        <w:spacing w:line="276" w:lineRule="auto"/>
        <w:rPr>
          <w:rFonts w:ascii="HelveticaNeueLT Pro 55 Roman" w:hAnsi="HelveticaNeueLT Pro 55 Roman"/>
        </w:rPr>
      </w:pPr>
    </w:p>
    <w:p w14:paraId="0EF88DD1" w14:textId="77777777" w:rsidR="00A25396" w:rsidRPr="00A25396" w:rsidRDefault="00A25396" w:rsidP="000102F5">
      <w:pPr>
        <w:pStyle w:val="Corpsdetexte2"/>
        <w:spacing w:line="276" w:lineRule="auto"/>
        <w:rPr>
          <w:rFonts w:ascii="Self Modern" w:hAnsi="Self Modern"/>
          <w:sz w:val="20"/>
        </w:rPr>
      </w:pPr>
      <w:bookmarkStart w:id="0" w:name="_GoBack"/>
      <w:bookmarkEnd w:id="0"/>
    </w:p>
    <w:p w14:paraId="70653D93" w14:textId="77777777" w:rsidR="00A25396" w:rsidRPr="00A25396" w:rsidRDefault="00A25396" w:rsidP="00A25396">
      <w:pPr>
        <w:pStyle w:val="Corpsdetexte2"/>
        <w:spacing w:line="276" w:lineRule="auto"/>
        <w:jc w:val="center"/>
        <w:rPr>
          <w:rFonts w:ascii="Self Modern" w:hAnsi="Self Modern"/>
          <w:sz w:val="20"/>
        </w:rPr>
      </w:pPr>
    </w:p>
    <w:p w14:paraId="6DC3D3D9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FICHE DE RENSEIGNEMENTS</w:t>
      </w:r>
    </w:p>
    <w:p w14:paraId="0CA31C01" w14:textId="77777777" w:rsidR="00600E39" w:rsidRPr="00F12978" w:rsidRDefault="00600E39" w:rsidP="00F12978">
      <w:pPr>
        <w:rPr>
          <w:rFonts w:ascii="Self Modern" w:hAnsi="Self Modern"/>
          <w:sz w:val="20"/>
        </w:rPr>
      </w:pPr>
    </w:p>
    <w:p w14:paraId="687602B1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OPÉRATION</w:t>
      </w:r>
    </w:p>
    <w:p w14:paraId="12522036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Nom : …………………….………………………………………………………………………….</w:t>
      </w:r>
    </w:p>
    <w:p w14:paraId="73AA7E46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 xml:space="preserve">Adresse </w:t>
      </w:r>
      <w:proofErr w:type="gramStart"/>
      <w:r w:rsidRPr="00F12978">
        <w:rPr>
          <w:rFonts w:ascii="Self Modern" w:hAnsi="Self Modern"/>
          <w:sz w:val="20"/>
        </w:rPr>
        <w:t>: ……………………………………………………………………..</w:t>
      </w:r>
      <w:proofErr w:type="gramEnd"/>
      <w:r w:rsidRPr="00F12978">
        <w:rPr>
          <w:rFonts w:ascii="Self Modern" w:hAnsi="Self Modern"/>
          <w:sz w:val="20"/>
        </w:rPr>
        <w:t>…..………...………</w:t>
      </w:r>
    </w:p>
    <w:p w14:paraId="6EBB2848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Ville : ...…………………………………………………….……………….......……….…………</w:t>
      </w:r>
    </w:p>
    <w:p w14:paraId="1D053EE1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 xml:space="preserve">Date de conception : …………...…………………………………………………………………. </w:t>
      </w:r>
    </w:p>
    <w:p w14:paraId="6D4A06CA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Date de réception du chantier : ………………...……………………………………………….</w:t>
      </w:r>
    </w:p>
    <w:p w14:paraId="4BF37768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 xml:space="preserve">Montant des travaux HT en euros ………………….…………………………………………… </w:t>
      </w:r>
    </w:p>
    <w:p w14:paraId="5638ACB8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Surface SHON : …………........…..….. m2</w:t>
      </w:r>
    </w:p>
    <w:p w14:paraId="5746E3D0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 xml:space="preserve">Programme </w:t>
      </w:r>
      <w:proofErr w:type="gramStart"/>
      <w:r w:rsidRPr="00F12978">
        <w:rPr>
          <w:rFonts w:ascii="Self Modern" w:hAnsi="Self Modern"/>
          <w:sz w:val="20"/>
        </w:rPr>
        <w:t>: ……………………………………………….……..……………………………..</w:t>
      </w:r>
      <w:proofErr w:type="gramEnd"/>
      <w:r w:rsidRPr="00F12978">
        <w:rPr>
          <w:rFonts w:ascii="Self Modern" w:hAnsi="Self Modern"/>
          <w:sz w:val="20"/>
        </w:rPr>
        <w:t>…</w:t>
      </w:r>
    </w:p>
    <w:p w14:paraId="559E7BA7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……………………………………………….……..……………………………..………………….</w:t>
      </w:r>
    </w:p>
    <w:p w14:paraId="3BFA8E62" w14:textId="77777777" w:rsidR="00600E39" w:rsidRPr="00F12978" w:rsidRDefault="00600E39" w:rsidP="00F12978">
      <w:pPr>
        <w:rPr>
          <w:rFonts w:ascii="Self Modern" w:hAnsi="Self Modern"/>
          <w:sz w:val="20"/>
        </w:rPr>
      </w:pPr>
    </w:p>
    <w:p w14:paraId="163521D7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MAÎTRE D’OUVRAGE</w:t>
      </w:r>
    </w:p>
    <w:p w14:paraId="0F5FFF96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Raison Sociale : ………………………………………….......………………………………...…</w:t>
      </w:r>
    </w:p>
    <w:p w14:paraId="70DCE618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Représenté par : ………………………………………………......……………………………….</w:t>
      </w:r>
    </w:p>
    <w:p w14:paraId="6574274B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Fonction: ……………………………………………….........……………………...………………………….</w:t>
      </w:r>
    </w:p>
    <w:p w14:paraId="34145CC3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Adresse : …………………………………………….........……………………………………….</w:t>
      </w:r>
    </w:p>
    <w:p w14:paraId="0C3769A1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Code postal : ………….....………… Ville : ……………....….………………………………….</w:t>
      </w:r>
    </w:p>
    <w:p w14:paraId="44DBEF39" w14:textId="77777777" w:rsidR="00600E39" w:rsidRPr="00F12978" w:rsidRDefault="00600E39" w:rsidP="00F12978">
      <w:pPr>
        <w:rPr>
          <w:rFonts w:ascii="Self Modern" w:hAnsi="Self Modern"/>
          <w:sz w:val="20"/>
        </w:rPr>
      </w:pPr>
    </w:p>
    <w:p w14:paraId="44753E37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MAÎTRISE D’OEUVRE</w:t>
      </w:r>
    </w:p>
    <w:p w14:paraId="60E09C05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Architecte mandataire : ..................................……………...…..…………………………........</w:t>
      </w:r>
    </w:p>
    <w:p w14:paraId="23CE5611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Coordonnées</w:t>
      </w:r>
      <w:proofErr w:type="gramStart"/>
      <w:r w:rsidRPr="00F12978">
        <w:rPr>
          <w:rFonts w:ascii="Self Modern" w:hAnsi="Self Modern"/>
          <w:sz w:val="20"/>
        </w:rPr>
        <w:t>: …………………………………………………….……...</w:t>
      </w:r>
      <w:proofErr w:type="gramEnd"/>
      <w:r w:rsidRPr="00F12978">
        <w:rPr>
          <w:rFonts w:ascii="Self Modern" w:hAnsi="Self Modern"/>
          <w:sz w:val="20"/>
        </w:rPr>
        <w:t>…………………………</w:t>
      </w:r>
    </w:p>
    <w:p w14:paraId="3DC89362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………………………………….……………………………......…………………………………..</w:t>
      </w:r>
    </w:p>
    <w:p w14:paraId="52CADBD6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Adresse e-mail : ...................................................................................................................</w:t>
      </w:r>
    </w:p>
    <w:p w14:paraId="4B607449" w14:textId="77777777" w:rsidR="00600E39" w:rsidRPr="00F12978" w:rsidRDefault="00600E39" w:rsidP="00F12978">
      <w:pPr>
        <w:rPr>
          <w:rFonts w:ascii="Self Modern" w:hAnsi="Self Modern"/>
          <w:sz w:val="20"/>
        </w:rPr>
      </w:pPr>
    </w:p>
    <w:p w14:paraId="4E5A02AA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Architecte associé : ..................................……………..…...…..…………………………........</w:t>
      </w:r>
    </w:p>
    <w:p w14:paraId="6E250E0B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Coordonnées</w:t>
      </w:r>
      <w:proofErr w:type="gramStart"/>
      <w:r w:rsidRPr="00F12978">
        <w:rPr>
          <w:rFonts w:ascii="Self Modern" w:hAnsi="Self Modern"/>
          <w:sz w:val="20"/>
        </w:rPr>
        <w:t>: …………………………………………………….……...</w:t>
      </w:r>
      <w:proofErr w:type="gramEnd"/>
      <w:r w:rsidRPr="00F12978">
        <w:rPr>
          <w:rFonts w:ascii="Self Modern" w:hAnsi="Self Modern"/>
          <w:sz w:val="20"/>
        </w:rPr>
        <w:t>…………………………</w:t>
      </w:r>
    </w:p>
    <w:p w14:paraId="1E98B77B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………………………………….……………………………......…………………………………..</w:t>
      </w:r>
    </w:p>
    <w:p w14:paraId="63C3AA58" w14:textId="77777777" w:rsidR="00600E39" w:rsidRPr="00F12978" w:rsidRDefault="00600E39" w:rsidP="00F12978">
      <w:pPr>
        <w:rPr>
          <w:rFonts w:ascii="Self Modern" w:hAnsi="Self Modern"/>
          <w:sz w:val="20"/>
        </w:rPr>
      </w:pPr>
    </w:p>
    <w:p w14:paraId="646AE8CE" w14:textId="77777777" w:rsidR="00600E39" w:rsidRPr="00F12978" w:rsidRDefault="00600E39" w:rsidP="00F12978">
      <w:pPr>
        <w:rPr>
          <w:rFonts w:ascii="Self Modern" w:hAnsi="Self Modern"/>
          <w:sz w:val="20"/>
        </w:rPr>
      </w:pPr>
    </w:p>
    <w:p w14:paraId="747203D2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Bureau d’études :</w:t>
      </w:r>
    </w:p>
    <w:p w14:paraId="55097916" w14:textId="77777777" w:rsidR="00600E39" w:rsidRPr="00F12978" w:rsidRDefault="00600E39" w:rsidP="00F12978">
      <w:pPr>
        <w:rPr>
          <w:rFonts w:ascii="Self Modern" w:hAnsi="Self Modern"/>
          <w:sz w:val="20"/>
        </w:rPr>
      </w:pPr>
      <w:proofErr w:type="spellStart"/>
      <w:r w:rsidRPr="00F12978">
        <w:rPr>
          <w:rFonts w:ascii="Self Modern" w:hAnsi="Self Modern"/>
          <w:sz w:val="20"/>
        </w:rPr>
        <w:t>Bet</w:t>
      </w:r>
      <w:proofErr w:type="spellEnd"/>
      <w:r w:rsidRPr="00F12978">
        <w:rPr>
          <w:rFonts w:ascii="Self Modern" w:hAnsi="Self Modern"/>
          <w:sz w:val="20"/>
        </w:rPr>
        <w:t xml:space="preserve"> général : ……………………………………………………………….........……………...…</w:t>
      </w:r>
    </w:p>
    <w:p w14:paraId="67772D1D" w14:textId="77777777" w:rsidR="00600E39" w:rsidRPr="00F12978" w:rsidRDefault="00600E39" w:rsidP="00F12978">
      <w:pPr>
        <w:rPr>
          <w:rFonts w:ascii="Self Modern" w:hAnsi="Self Modern"/>
          <w:sz w:val="20"/>
        </w:rPr>
      </w:pPr>
      <w:proofErr w:type="spellStart"/>
      <w:r w:rsidRPr="00F12978">
        <w:rPr>
          <w:rFonts w:ascii="Self Modern" w:hAnsi="Self Modern"/>
          <w:sz w:val="20"/>
        </w:rPr>
        <w:t>Bet</w:t>
      </w:r>
      <w:proofErr w:type="spellEnd"/>
      <w:r w:rsidRPr="00F12978">
        <w:rPr>
          <w:rFonts w:ascii="Self Modern" w:hAnsi="Self Modern"/>
          <w:sz w:val="20"/>
        </w:rPr>
        <w:t xml:space="preserve"> structure </w:t>
      </w:r>
      <w:proofErr w:type="gramStart"/>
      <w:r w:rsidRPr="00F12978">
        <w:rPr>
          <w:rFonts w:ascii="Self Modern" w:hAnsi="Self Modern"/>
          <w:sz w:val="20"/>
        </w:rPr>
        <w:t>: ……………………………………………………….………………….........</w:t>
      </w:r>
      <w:proofErr w:type="gramEnd"/>
      <w:r w:rsidRPr="00F12978">
        <w:rPr>
          <w:rFonts w:ascii="Self Modern" w:hAnsi="Self Modern"/>
          <w:sz w:val="20"/>
        </w:rPr>
        <w:t>……</w:t>
      </w:r>
    </w:p>
    <w:p w14:paraId="620A8F7E" w14:textId="77777777" w:rsidR="00600E39" w:rsidRPr="00F12978" w:rsidRDefault="00600E39" w:rsidP="00F12978">
      <w:pPr>
        <w:rPr>
          <w:rFonts w:ascii="Self Modern" w:hAnsi="Self Modern"/>
          <w:sz w:val="20"/>
        </w:rPr>
      </w:pPr>
      <w:proofErr w:type="spellStart"/>
      <w:r w:rsidRPr="00F12978">
        <w:rPr>
          <w:rFonts w:ascii="Self Modern" w:hAnsi="Self Modern"/>
          <w:sz w:val="20"/>
        </w:rPr>
        <w:t>Bet</w:t>
      </w:r>
      <w:proofErr w:type="spellEnd"/>
      <w:r w:rsidRPr="00F12978">
        <w:rPr>
          <w:rFonts w:ascii="Self Modern" w:hAnsi="Self Modern"/>
          <w:sz w:val="20"/>
        </w:rPr>
        <w:t xml:space="preserve"> fluides </w:t>
      </w:r>
      <w:proofErr w:type="gramStart"/>
      <w:r w:rsidRPr="00F12978">
        <w:rPr>
          <w:rFonts w:ascii="Self Modern" w:hAnsi="Self Modern"/>
          <w:sz w:val="20"/>
        </w:rPr>
        <w:t>: …………………………………………………………….……………….......……..</w:t>
      </w:r>
      <w:proofErr w:type="gramEnd"/>
    </w:p>
    <w:p w14:paraId="4A2FCC6F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Autres intervenants :</w:t>
      </w:r>
    </w:p>
    <w:p w14:paraId="26C29B3D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Économiste : ……………………………………………...…………………….......…………….</w:t>
      </w:r>
    </w:p>
    <w:p w14:paraId="12CA2FA1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Paysagiste : ………………………………………………………………………………......…...</w:t>
      </w:r>
    </w:p>
    <w:p w14:paraId="7191FD5D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Éclairagiste</w:t>
      </w:r>
      <w:proofErr w:type="gramStart"/>
      <w:r w:rsidRPr="00F12978">
        <w:rPr>
          <w:rFonts w:ascii="Self Modern" w:hAnsi="Self Modern"/>
          <w:sz w:val="20"/>
        </w:rPr>
        <w:t>: ………………………….……………………………...………………......</w:t>
      </w:r>
      <w:proofErr w:type="gramEnd"/>
      <w:r w:rsidRPr="00F12978">
        <w:rPr>
          <w:rFonts w:ascii="Self Modern" w:hAnsi="Self Modern"/>
          <w:sz w:val="20"/>
        </w:rPr>
        <w:t>………</w:t>
      </w:r>
    </w:p>
    <w:p w14:paraId="08B1DCBD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Acousticien</w:t>
      </w:r>
      <w:proofErr w:type="gramStart"/>
      <w:r w:rsidRPr="00F12978">
        <w:rPr>
          <w:rFonts w:ascii="Self Modern" w:hAnsi="Self Modern"/>
          <w:sz w:val="20"/>
        </w:rPr>
        <w:t>: ……………………..</w:t>
      </w:r>
      <w:proofErr w:type="gramEnd"/>
      <w:r w:rsidRPr="00F12978">
        <w:rPr>
          <w:rFonts w:ascii="Self Modern" w:hAnsi="Self Modern"/>
          <w:sz w:val="20"/>
        </w:rPr>
        <w:t>…………………………………......………………….……..</w:t>
      </w:r>
    </w:p>
    <w:p w14:paraId="2A6DED31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Architecte d’intérieur : …………………………………………………......…...….…………….</w:t>
      </w:r>
    </w:p>
    <w:p w14:paraId="563142EC" w14:textId="77777777" w:rsidR="00600E39" w:rsidRPr="00F12978" w:rsidRDefault="00600E39" w:rsidP="00F12978">
      <w:pPr>
        <w:rPr>
          <w:rFonts w:ascii="Self Modern" w:hAnsi="Self Modern"/>
          <w:sz w:val="20"/>
        </w:rPr>
      </w:pPr>
    </w:p>
    <w:p w14:paraId="3AE13492" w14:textId="77777777" w:rsidR="00600E39" w:rsidRPr="00F12978" w:rsidRDefault="00600E39" w:rsidP="00F12978">
      <w:pPr>
        <w:rPr>
          <w:rFonts w:ascii="Self Modern" w:hAnsi="Self Modern"/>
          <w:sz w:val="20"/>
        </w:rPr>
      </w:pPr>
    </w:p>
    <w:p w14:paraId="6CAAA0E6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Notice architecturale : (850 signes maximum, espaces compris)</w:t>
      </w:r>
    </w:p>
    <w:p w14:paraId="68EB8BEB" w14:textId="77777777" w:rsidR="00600E39" w:rsidRPr="00F12978" w:rsidRDefault="00600E39" w:rsidP="00F12978">
      <w:pPr>
        <w:rPr>
          <w:rFonts w:ascii="Self Modern" w:hAnsi="Self Modern"/>
          <w:sz w:val="20"/>
        </w:rPr>
      </w:pPr>
    </w:p>
    <w:p w14:paraId="2F6393A8" w14:textId="77777777" w:rsidR="00600E39" w:rsidRPr="00F12978" w:rsidRDefault="00600E39" w:rsidP="00F12978">
      <w:pPr>
        <w:rPr>
          <w:rFonts w:ascii="Self Modern" w:hAnsi="Self Modern"/>
          <w:sz w:val="20"/>
        </w:rPr>
      </w:pPr>
    </w:p>
    <w:p w14:paraId="1A247358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Liste des documents graphiques et photographiques fournis :</w:t>
      </w:r>
    </w:p>
    <w:p w14:paraId="0369AC3F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Indiquer pour chacun des documents</w:t>
      </w:r>
    </w:p>
    <w:p w14:paraId="0801A5FC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 xml:space="preserve">- la légende de l’illustration </w:t>
      </w:r>
    </w:p>
    <w:p w14:paraId="424977C2" w14:textId="77777777" w:rsidR="00600E39" w:rsidRPr="00F12978" w:rsidRDefault="00600E39" w:rsidP="00F12978">
      <w:pPr>
        <w:rPr>
          <w:rFonts w:ascii="Self Modern" w:hAnsi="Self Modern"/>
          <w:sz w:val="20"/>
        </w:rPr>
      </w:pPr>
      <w:r w:rsidRPr="00F12978">
        <w:rPr>
          <w:rFonts w:ascii="Self Modern" w:hAnsi="Self Modern"/>
          <w:sz w:val="20"/>
        </w:rPr>
        <w:t>- la mention obligatoire : Crédits (auteur et copyright)</w:t>
      </w:r>
    </w:p>
    <w:p w14:paraId="178424B2" w14:textId="77777777" w:rsidR="00600E39" w:rsidRPr="00F12978" w:rsidRDefault="00600E39" w:rsidP="00F12978">
      <w:pPr>
        <w:rPr>
          <w:rFonts w:ascii="Self Modern" w:hAnsi="Self Modern"/>
          <w:sz w:val="20"/>
        </w:rPr>
      </w:pPr>
    </w:p>
    <w:p w14:paraId="47A8B9A1" w14:textId="237B20FD" w:rsidR="000102F5" w:rsidRPr="00F12978" w:rsidRDefault="000102F5" w:rsidP="00F12978">
      <w:pPr>
        <w:rPr>
          <w:rFonts w:ascii="Self Modern" w:hAnsi="Self Modern"/>
          <w:sz w:val="20"/>
        </w:rPr>
      </w:pPr>
    </w:p>
    <w:sectPr w:rsidR="000102F5" w:rsidRPr="00F12978" w:rsidSect="005331C4">
      <w:headerReference w:type="default" r:id="rId9"/>
      <w:footerReference w:type="default" r:id="rId10"/>
      <w:pgSz w:w="11900" w:h="16840"/>
      <w:pgMar w:top="2438" w:right="1021" w:bottom="1928" w:left="1588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AFDB2" w14:textId="77777777" w:rsidR="00017DC4" w:rsidRDefault="00017DC4" w:rsidP="000102F5">
      <w:r>
        <w:separator/>
      </w:r>
    </w:p>
  </w:endnote>
  <w:endnote w:type="continuationSeparator" w:id="0">
    <w:p w14:paraId="55A09DDC" w14:textId="77777777" w:rsidR="00017DC4" w:rsidRDefault="00017DC4" w:rsidP="0001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Pro 55 Roman">
    <w:panose1 w:val="020B0604020202020204"/>
    <w:charset w:val="00"/>
    <w:family w:val="auto"/>
    <w:pitch w:val="variable"/>
    <w:sig w:usb0="8000002F" w:usb1="5000204A" w:usb2="00000000" w:usb3="00000000" w:csb0="0000009B" w:csb1="00000000"/>
  </w:font>
  <w:font w:name="Self Modern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CDDAA" w14:textId="41EFA217" w:rsidR="00A2641B" w:rsidRDefault="00A2641B" w:rsidP="005331C4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>Maison de l’Architecture</w:t>
    </w:r>
  </w:p>
  <w:p w14:paraId="257759FD" w14:textId="6A1D37AF" w:rsidR="00A2641B" w:rsidRDefault="00A2641B" w:rsidP="003A53EC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 xml:space="preserve">45, rue Jacques Gamelin - </w:t>
    </w:r>
    <w:r w:rsidRPr="00CD5273">
      <w:rPr>
        <w:rFonts w:ascii="Helvetica Neue" w:hAnsi="Helvetica Neue"/>
        <w:sz w:val="14"/>
        <w:szCs w:val="14"/>
      </w:rPr>
      <w:t>31100 Toulouse</w:t>
    </w:r>
  </w:p>
  <w:p w14:paraId="72129A9E" w14:textId="014F89F9" w:rsidR="00A2641B" w:rsidRDefault="00A2641B" w:rsidP="003A53EC">
    <w:pPr>
      <w:pStyle w:val="Pieddepage"/>
      <w:ind w:left="-1418" w:firstLine="1418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 xml:space="preserve">Tél : </w:t>
    </w:r>
    <w:r w:rsidRPr="00CD5273">
      <w:rPr>
        <w:rFonts w:ascii="Helvetica Neue" w:hAnsi="Helvetica Neue"/>
        <w:sz w:val="14"/>
        <w:szCs w:val="14"/>
      </w:rPr>
      <w:t xml:space="preserve"> 05 61 53 19 89</w:t>
    </w:r>
  </w:p>
  <w:p w14:paraId="32079A88" w14:textId="16BFDAE8" w:rsidR="00A2641B" w:rsidRDefault="00A2641B" w:rsidP="005331C4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contact@maisonarchitecture-mp.org</w:t>
    </w:r>
  </w:p>
  <w:p w14:paraId="15F1CCD0" w14:textId="5609DDB6" w:rsidR="00A2641B" w:rsidRPr="00C3766D" w:rsidRDefault="00A2641B" w:rsidP="003A53EC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www.maisonarchitecture-mp.org</w:t>
    </w:r>
  </w:p>
  <w:p w14:paraId="784B0706" w14:textId="77777777" w:rsidR="00A2641B" w:rsidRDefault="00A2641B" w:rsidP="003A53EC">
    <w:pPr>
      <w:pStyle w:val="Pieddepage"/>
      <w:ind w:left="-2268" w:firstLine="142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628A9" w14:textId="77777777" w:rsidR="00017DC4" w:rsidRDefault="00017DC4" w:rsidP="000102F5">
      <w:r>
        <w:separator/>
      </w:r>
    </w:p>
  </w:footnote>
  <w:footnote w:type="continuationSeparator" w:id="0">
    <w:p w14:paraId="57FFD2AF" w14:textId="77777777" w:rsidR="00017DC4" w:rsidRDefault="00017DC4" w:rsidP="000102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E8F35" w14:textId="2C1BECBD" w:rsidR="00A2641B" w:rsidRDefault="00A2641B" w:rsidP="00844D98">
    <w:pPr>
      <w:pStyle w:val="En-tte"/>
      <w:jc w:val="both"/>
    </w:pPr>
    <w:r w:rsidRPr="00B07A47">
      <w:rPr>
        <w:rFonts w:asciiTheme="majorHAnsi" w:hAnsiTheme="majorHAnsi" w:cs="Helvetica"/>
        <w:noProof/>
      </w:rPr>
      <w:drawing>
        <wp:anchor distT="0" distB="0" distL="114300" distR="114300" simplePos="0" relativeHeight="251658240" behindDoc="0" locked="0" layoutInCell="1" allowOverlap="1" wp14:anchorId="4655CC53" wp14:editId="79E96133">
          <wp:simplePos x="0" y="0"/>
          <wp:positionH relativeFrom="column">
            <wp:posOffset>0</wp:posOffset>
          </wp:positionH>
          <wp:positionV relativeFrom="paragraph">
            <wp:posOffset>157480</wp:posOffset>
          </wp:positionV>
          <wp:extent cx="1393200" cy="936000"/>
          <wp:effectExtent l="0" t="0" r="3810" b="381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961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D3"/>
    <w:rsid w:val="000102F5"/>
    <w:rsid w:val="00017DC4"/>
    <w:rsid w:val="000558EF"/>
    <w:rsid w:val="00056EDF"/>
    <w:rsid w:val="002B2FD3"/>
    <w:rsid w:val="003A53EC"/>
    <w:rsid w:val="005331C4"/>
    <w:rsid w:val="005533C6"/>
    <w:rsid w:val="00600E39"/>
    <w:rsid w:val="006204DD"/>
    <w:rsid w:val="0068246E"/>
    <w:rsid w:val="0076033C"/>
    <w:rsid w:val="00766B70"/>
    <w:rsid w:val="007719A3"/>
    <w:rsid w:val="007A335D"/>
    <w:rsid w:val="00844D98"/>
    <w:rsid w:val="00953F37"/>
    <w:rsid w:val="00997471"/>
    <w:rsid w:val="009F6B39"/>
    <w:rsid w:val="00A25396"/>
    <w:rsid w:val="00A2641B"/>
    <w:rsid w:val="00AD5C9F"/>
    <w:rsid w:val="00B62DDE"/>
    <w:rsid w:val="00B84B62"/>
    <w:rsid w:val="00B970D3"/>
    <w:rsid w:val="00C249E7"/>
    <w:rsid w:val="00D96281"/>
    <w:rsid w:val="00E90844"/>
    <w:rsid w:val="00ED0A85"/>
    <w:rsid w:val="00F12978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16C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F5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02F5"/>
  </w:style>
  <w:style w:type="paragraph" w:styleId="Pieddepage">
    <w:name w:val="footer"/>
    <w:basedOn w:val="Normal"/>
    <w:link w:val="Pieddepag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02F5"/>
  </w:style>
  <w:style w:type="paragraph" w:styleId="Corpsdetexte2">
    <w:name w:val="Body Text 2"/>
    <w:basedOn w:val="Normal"/>
    <w:link w:val="Corpsdetexte2Car"/>
    <w:rsid w:val="000102F5"/>
    <w:pPr>
      <w:spacing w:line="360" w:lineRule="auto"/>
    </w:pPr>
    <w:rPr>
      <w:rFonts w:ascii="Helvetica Neue" w:eastAsia="Times" w:hAnsi="Helvetica Neue"/>
      <w:b/>
      <w:noProof/>
      <w:sz w:val="18"/>
    </w:rPr>
  </w:style>
  <w:style w:type="character" w:customStyle="1" w:styleId="Corpsdetexte2Car">
    <w:name w:val="Corps de texte 2 Car"/>
    <w:link w:val="Corpsdetexte2"/>
    <w:rsid w:val="000102F5"/>
    <w:rPr>
      <w:rFonts w:ascii="Helvetica Neue" w:eastAsia="Times" w:hAnsi="Helvetica Neue" w:cs="Times New Roman"/>
      <w:b/>
      <w:noProof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02F5"/>
    <w:pPr>
      <w:spacing w:after="120"/>
    </w:pPr>
  </w:style>
  <w:style w:type="character" w:customStyle="1" w:styleId="CorpsdetexteCar">
    <w:name w:val="Corps de texte Car"/>
    <w:link w:val="Corpsdetexte"/>
    <w:rsid w:val="000102F5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96"/>
    <w:rPr>
      <w:rFonts w:ascii="Lucida Grande" w:eastAsia="Times New Roman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F5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02F5"/>
  </w:style>
  <w:style w:type="paragraph" w:styleId="Pieddepage">
    <w:name w:val="footer"/>
    <w:basedOn w:val="Normal"/>
    <w:link w:val="Pieddepag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02F5"/>
  </w:style>
  <w:style w:type="paragraph" w:styleId="Corpsdetexte2">
    <w:name w:val="Body Text 2"/>
    <w:basedOn w:val="Normal"/>
    <w:link w:val="Corpsdetexte2Car"/>
    <w:rsid w:val="000102F5"/>
    <w:pPr>
      <w:spacing w:line="360" w:lineRule="auto"/>
    </w:pPr>
    <w:rPr>
      <w:rFonts w:ascii="Helvetica Neue" w:eastAsia="Times" w:hAnsi="Helvetica Neue"/>
      <w:b/>
      <w:noProof/>
      <w:sz w:val="18"/>
    </w:rPr>
  </w:style>
  <w:style w:type="character" w:customStyle="1" w:styleId="Corpsdetexte2Car">
    <w:name w:val="Corps de texte 2 Car"/>
    <w:link w:val="Corpsdetexte2"/>
    <w:rsid w:val="000102F5"/>
    <w:rPr>
      <w:rFonts w:ascii="Helvetica Neue" w:eastAsia="Times" w:hAnsi="Helvetica Neue" w:cs="Times New Roman"/>
      <w:b/>
      <w:noProof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02F5"/>
    <w:pPr>
      <w:spacing w:after="120"/>
    </w:pPr>
  </w:style>
  <w:style w:type="character" w:customStyle="1" w:styleId="CorpsdetexteCar">
    <w:name w:val="Corps de texte Car"/>
    <w:link w:val="Corpsdetexte"/>
    <w:rsid w:val="000102F5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96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ORTABLE%20HD:Applications:Microsoft%20Office%202011:Office:Media:Mode&#768;les:Mode%20Page:Papier%20a&#768;%20en-te&#770;te:MODELE%20COURRIER%20MAMP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A2DD22-EBC6-CD4E-9413-F06A94A0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COURRIER MAMP.dot</Template>
  <TotalTime>10</TotalTime>
  <Pages>2</Pages>
  <Words>318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Mérot</dc:creator>
  <cp:keywords/>
  <dc:description/>
  <cp:lastModifiedBy>maison de l'architecture</cp:lastModifiedBy>
  <cp:revision>8</cp:revision>
  <dcterms:created xsi:type="dcterms:W3CDTF">2018-05-04T08:38:00Z</dcterms:created>
  <dcterms:modified xsi:type="dcterms:W3CDTF">2019-03-20T16:03:00Z</dcterms:modified>
</cp:coreProperties>
</file>