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822" w14:textId="77777777" w:rsidR="00D96281" w:rsidRDefault="00D96281" w:rsidP="000102F5">
      <w:pPr>
        <w:pStyle w:val="Corpsdetexte2"/>
        <w:spacing w:line="276" w:lineRule="auto"/>
        <w:rPr>
          <w:rFonts w:ascii="HelveticaNeueLT Pro 55 Roman" w:hAnsi="HelveticaNeueLT Pro 55 Roman"/>
        </w:rPr>
      </w:pPr>
    </w:p>
    <w:p w14:paraId="49D86DC9" w14:textId="77777777" w:rsidR="00A25396" w:rsidRDefault="00A25396" w:rsidP="000102F5">
      <w:pPr>
        <w:pStyle w:val="Corpsdetexte2"/>
        <w:spacing w:line="276" w:lineRule="auto"/>
        <w:rPr>
          <w:rFonts w:ascii="HelveticaNeueLT Pro 55 Roman" w:hAnsi="HelveticaNeueLT Pro 55 Roman"/>
        </w:rPr>
      </w:pPr>
    </w:p>
    <w:p w14:paraId="78EB2E62" w14:textId="77777777" w:rsidR="00EF3EA8" w:rsidRPr="00BA4B84" w:rsidRDefault="00EF3EA8" w:rsidP="00EF3EA8">
      <w:pPr>
        <w:pStyle w:val="Corpsdetexte2"/>
        <w:spacing w:line="240" w:lineRule="auto"/>
        <w:rPr>
          <w:rFonts w:ascii="Self Modern" w:hAnsi="Self Modern"/>
          <w:sz w:val="20"/>
        </w:rPr>
      </w:pPr>
      <w:r w:rsidRPr="00BA4B84">
        <w:rPr>
          <w:rFonts w:ascii="Self Modern" w:hAnsi="Self Modern"/>
          <w:sz w:val="20"/>
        </w:rPr>
        <w:t>LICENCE DE DROIT D’AUTEUR</w:t>
      </w:r>
    </w:p>
    <w:p w14:paraId="715F4D60" w14:textId="77777777" w:rsidR="00EF3EA8" w:rsidRPr="00BA4B84" w:rsidRDefault="00EF3EA8" w:rsidP="00EF3EA8">
      <w:pPr>
        <w:pStyle w:val="En-tte"/>
        <w:tabs>
          <w:tab w:val="clear" w:pos="4536"/>
          <w:tab w:val="clear" w:pos="9072"/>
        </w:tabs>
        <w:spacing w:line="360" w:lineRule="auto"/>
        <w:rPr>
          <w:rFonts w:ascii="Self Modern" w:hAnsi="Self Modern"/>
          <w:b/>
          <w:sz w:val="20"/>
        </w:rPr>
      </w:pPr>
    </w:p>
    <w:p w14:paraId="54EE9934" w14:textId="4D3C188C" w:rsidR="00EF3EA8" w:rsidRPr="00BA4B84" w:rsidRDefault="00EF3EA8" w:rsidP="00EF3EA8">
      <w:pPr>
        <w:pStyle w:val="Corpsdetexte"/>
        <w:rPr>
          <w:rFonts w:ascii="Self Modern" w:hAnsi="Self Modern"/>
          <w:sz w:val="20"/>
        </w:rPr>
      </w:pPr>
      <w:r w:rsidRPr="00BA4B84">
        <w:rPr>
          <w:rFonts w:ascii="Self Modern" w:hAnsi="Self Modern"/>
          <w:sz w:val="20"/>
        </w:rPr>
        <w:t>Je soussigné(e), M/Mme/Mlle ………………………………………….…………………….….. agissant en tant que participant au Prix Architecture Occitanie 2019, organisé par la Maison de l’Architecture Occitanie-Pyrénées,</w:t>
      </w:r>
    </w:p>
    <w:p w14:paraId="02AFA58E" w14:textId="5B1802B4" w:rsidR="00EF3EA8" w:rsidRPr="00BA4B84" w:rsidRDefault="00EF3EA8" w:rsidP="00EF3EA8">
      <w:pPr>
        <w:pStyle w:val="Corpsdetexte"/>
        <w:rPr>
          <w:rFonts w:ascii="Self Modern" w:hAnsi="Self Modern"/>
          <w:sz w:val="20"/>
        </w:rPr>
      </w:pPr>
      <w:r w:rsidRPr="00BA4B84">
        <w:rPr>
          <w:rFonts w:ascii="Self Modern" w:hAnsi="Self Modern"/>
          <w:sz w:val="20"/>
        </w:rPr>
        <w:t>1. atteste être titulaire des droits d’exploitation des photographies et documents listés dans l’annexe 1.</w:t>
      </w:r>
    </w:p>
    <w:p w14:paraId="276EDAAE" w14:textId="77777777" w:rsidR="00EF3EA8" w:rsidRPr="00BA4B84" w:rsidRDefault="00EF3EA8" w:rsidP="00EF3EA8">
      <w:pPr>
        <w:pStyle w:val="Corpsdetexte"/>
        <w:rPr>
          <w:rFonts w:ascii="Self Modern" w:hAnsi="Self Modern"/>
          <w:sz w:val="20"/>
        </w:rPr>
      </w:pPr>
      <w:r w:rsidRPr="00BA4B84">
        <w:rPr>
          <w:rFonts w:ascii="Self Modern" w:hAnsi="Self Modern"/>
          <w:sz w:val="20"/>
        </w:rPr>
        <w:t>2. donne licence à la Maison de l’Architecture Occitanie-Pyrénées,  sur l’ensemble des photographies et documents listés dans l’annexe 1, et donc sur les réalisations représentées :</w:t>
      </w:r>
    </w:p>
    <w:p w14:paraId="3053D5CF" w14:textId="6A37006B" w:rsidR="00EF3EA8" w:rsidRPr="00BA4B84" w:rsidRDefault="00EF3EA8" w:rsidP="00786BD2">
      <w:pPr>
        <w:pStyle w:val="Corpsdetexte"/>
        <w:ind w:firstLine="284"/>
        <w:rPr>
          <w:rFonts w:ascii="Self Modern" w:hAnsi="Self Modern"/>
          <w:sz w:val="20"/>
        </w:rPr>
      </w:pPr>
      <w:r w:rsidRPr="00BA4B84">
        <w:rPr>
          <w:rFonts w:ascii="Self Modern" w:hAnsi="Self Modern"/>
          <w:sz w:val="20"/>
        </w:rPr>
        <w:t>• de les utiliser, reproduire, éditer, représenter sur tout support, écrit, électronique, audiovisuel, connu ou inconnu, de la Maison de l’Architecture Occitanie-Pyrénées.</w:t>
      </w:r>
    </w:p>
    <w:p w14:paraId="398B4696" w14:textId="2A892401" w:rsidR="00EF3EA8" w:rsidRPr="00BA4B84" w:rsidRDefault="00EF3EA8" w:rsidP="00786BD2">
      <w:pPr>
        <w:pStyle w:val="Corpsdetexte"/>
        <w:ind w:firstLine="284"/>
        <w:rPr>
          <w:rFonts w:ascii="Self Modern" w:hAnsi="Self Modern"/>
          <w:sz w:val="20"/>
        </w:rPr>
      </w:pPr>
      <w:r w:rsidRPr="00BA4B84">
        <w:rPr>
          <w:rFonts w:ascii="Self Modern" w:hAnsi="Self Modern"/>
          <w:sz w:val="20"/>
        </w:rPr>
        <w:t>• et de publier ces photographies et documents dans les médias dans le cadre de la promotion de l’architecture.</w:t>
      </w:r>
    </w:p>
    <w:p w14:paraId="2F1FCBC6" w14:textId="77777777" w:rsidR="00EF3EA8" w:rsidRPr="00BA4B84" w:rsidRDefault="00EF3EA8" w:rsidP="00EF3EA8">
      <w:pPr>
        <w:pStyle w:val="Corpsdetexte"/>
        <w:rPr>
          <w:rFonts w:ascii="Self Modern" w:hAnsi="Self Modern"/>
          <w:sz w:val="20"/>
        </w:rPr>
      </w:pPr>
      <w:r w:rsidRPr="00BA4B84">
        <w:rPr>
          <w:rFonts w:ascii="Self Modern" w:hAnsi="Self Modern"/>
          <w:sz w:val="20"/>
        </w:rPr>
        <w:t>Cette cession est strictement limitée aux utilisations non commerciales qui en seront faites dans le cadre des activités de la Maison de l’Architecture Occitanie-Pyrénées, en lien ou non avec le Prix Architecture Occitanie 2019, et par exemple dans le cadre d’expositions itinérantes, du catalogue, d’affiches, de bulletins d’information, de guides touristiques, sites internet, d’actions vers les scolaires, etc.</w:t>
      </w:r>
    </w:p>
    <w:p w14:paraId="71D93841" w14:textId="77777777" w:rsidR="00EF3EA8" w:rsidRPr="00BA4B84" w:rsidRDefault="00EF3EA8" w:rsidP="00EF3EA8">
      <w:pPr>
        <w:pStyle w:val="Corpsdetexte"/>
        <w:rPr>
          <w:rFonts w:ascii="Self Modern" w:hAnsi="Self Modern"/>
          <w:sz w:val="20"/>
        </w:rPr>
      </w:pPr>
    </w:p>
    <w:p w14:paraId="593CE8E2" w14:textId="22A49F42" w:rsidR="00EF3EA8" w:rsidRPr="00BA4B84" w:rsidRDefault="00EF3EA8" w:rsidP="00EF3EA8">
      <w:pPr>
        <w:pStyle w:val="Corpsdetexte"/>
        <w:rPr>
          <w:rFonts w:ascii="Self Modern" w:hAnsi="Self Modern"/>
          <w:sz w:val="20"/>
        </w:rPr>
      </w:pPr>
      <w:r w:rsidRPr="00BA4B84">
        <w:rPr>
          <w:rFonts w:ascii="Self Modern" w:hAnsi="Self Modern"/>
          <w:sz w:val="20"/>
        </w:rPr>
        <w:t>3. reconnais qu’aucune redevance ni indemnité ne sera versée aux termes de cette licence.</w:t>
      </w:r>
    </w:p>
    <w:p w14:paraId="0BDAA1CD" w14:textId="207E5B81" w:rsidR="00EF3EA8" w:rsidRPr="00BA4B84" w:rsidRDefault="00EF3EA8" w:rsidP="00EF3EA8">
      <w:pPr>
        <w:pStyle w:val="Corpsdetexte"/>
        <w:rPr>
          <w:rFonts w:ascii="Self Modern" w:hAnsi="Self Modern"/>
          <w:sz w:val="20"/>
        </w:rPr>
      </w:pPr>
      <w:r w:rsidRPr="00BA4B84">
        <w:rPr>
          <w:rFonts w:ascii="Self Modern" w:hAnsi="Self Modern"/>
          <w:sz w:val="20"/>
        </w:rPr>
        <w:t>4. reconnais avoir pris connaissance du règlement et accepter l’ensemble de ces conditions.</w:t>
      </w:r>
    </w:p>
    <w:p w14:paraId="5D7DF636" w14:textId="77777777" w:rsidR="00EF3EA8" w:rsidRPr="00BA4B84" w:rsidRDefault="00EF3EA8" w:rsidP="00EF3EA8">
      <w:pPr>
        <w:pStyle w:val="Corpsdetexte"/>
        <w:rPr>
          <w:rFonts w:ascii="Self Modern" w:hAnsi="Self Modern"/>
          <w:sz w:val="20"/>
        </w:rPr>
      </w:pPr>
      <w:r w:rsidRPr="00BA4B84">
        <w:rPr>
          <w:rFonts w:ascii="Self Modern" w:hAnsi="Self Modern"/>
          <w:sz w:val="20"/>
        </w:rPr>
        <w:t>5. affirme (cocher la ou les cases correspondantes) :</w:t>
      </w:r>
    </w:p>
    <w:p w14:paraId="445B4D0F" w14:textId="77777777" w:rsidR="00EF3EA8" w:rsidRPr="00BA4B84" w:rsidRDefault="00EF3EA8" w:rsidP="00EF3EA8">
      <w:pPr>
        <w:pStyle w:val="Corpsdetexte"/>
        <w:numPr>
          <w:ilvl w:val="0"/>
          <w:numId w:val="1"/>
        </w:numPr>
        <w:tabs>
          <w:tab w:val="clear" w:pos="1418"/>
          <w:tab w:val="num" w:pos="0"/>
        </w:tabs>
        <w:spacing w:after="0"/>
        <w:ind w:left="0"/>
        <w:jc w:val="both"/>
        <w:rPr>
          <w:rFonts w:ascii="Self Modern" w:hAnsi="Self Modern"/>
          <w:sz w:val="20"/>
        </w:rPr>
      </w:pPr>
      <w:r w:rsidRPr="00BA4B84">
        <w:rPr>
          <w:rFonts w:ascii="Self Modern" w:hAnsi="Self Modern"/>
          <w:sz w:val="20"/>
        </w:rPr>
        <w:t>être l’auteur des photographies listées et assure qu’elles ne sont en aucune manière protégées par un droit dont je ne sois détenteur.</w:t>
      </w:r>
    </w:p>
    <w:p w14:paraId="7DA81150" w14:textId="77777777" w:rsidR="00EF3EA8" w:rsidRPr="00BA4B84" w:rsidRDefault="00EF3EA8" w:rsidP="00EF3EA8">
      <w:pPr>
        <w:pStyle w:val="Corpsdetexte"/>
        <w:tabs>
          <w:tab w:val="num" w:pos="0"/>
        </w:tabs>
        <w:rPr>
          <w:rFonts w:ascii="Self Modern" w:hAnsi="Self Modern"/>
          <w:sz w:val="20"/>
        </w:rPr>
      </w:pPr>
    </w:p>
    <w:p w14:paraId="33AD143D" w14:textId="77777777" w:rsidR="00EF3EA8" w:rsidRPr="00BA4B84" w:rsidRDefault="00EF3EA8" w:rsidP="00EF3EA8">
      <w:pPr>
        <w:pStyle w:val="Corpsdetexte"/>
        <w:numPr>
          <w:ilvl w:val="0"/>
          <w:numId w:val="1"/>
        </w:numPr>
        <w:tabs>
          <w:tab w:val="clear" w:pos="1418"/>
          <w:tab w:val="num" w:pos="0"/>
        </w:tabs>
        <w:spacing w:after="0"/>
        <w:ind w:left="0"/>
        <w:jc w:val="both"/>
        <w:rPr>
          <w:rFonts w:ascii="Self Modern" w:hAnsi="Self Modern"/>
          <w:sz w:val="20"/>
        </w:rPr>
      </w:pPr>
      <w:r w:rsidRPr="00BA4B84">
        <w:rPr>
          <w:rFonts w:ascii="Self Modern" w:hAnsi="Self Modern"/>
          <w:sz w:val="20"/>
        </w:rPr>
        <w:t>que le photographe, auteur des photographies listées, a donné son accord sur la licence et que les droits pour les utilisations listées dans l’article 2 sont accordés.</w:t>
      </w:r>
    </w:p>
    <w:p w14:paraId="11EE2A7A" w14:textId="77777777" w:rsidR="00EF3EA8" w:rsidRPr="00BA4B84" w:rsidRDefault="00EF3EA8" w:rsidP="00EF3EA8">
      <w:pPr>
        <w:pStyle w:val="Corpsdetexte"/>
        <w:tabs>
          <w:tab w:val="num" w:pos="0"/>
        </w:tabs>
        <w:rPr>
          <w:rFonts w:ascii="Self Modern" w:hAnsi="Self Modern"/>
          <w:sz w:val="20"/>
        </w:rPr>
      </w:pPr>
    </w:p>
    <w:p w14:paraId="78E03447" w14:textId="77777777" w:rsidR="00EF3EA8" w:rsidRPr="00BA4B84" w:rsidRDefault="00EF3EA8" w:rsidP="00EF3EA8">
      <w:pPr>
        <w:pStyle w:val="Corpsdetexte"/>
        <w:numPr>
          <w:ilvl w:val="0"/>
          <w:numId w:val="1"/>
        </w:numPr>
        <w:tabs>
          <w:tab w:val="clear" w:pos="1418"/>
          <w:tab w:val="num" w:pos="0"/>
        </w:tabs>
        <w:spacing w:after="0"/>
        <w:ind w:left="0"/>
        <w:jc w:val="both"/>
        <w:rPr>
          <w:rFonts w:ascii="Self Modern" w:hAnsi="Self Modern"/>
          <w:sz w:val="20"/>
        </w:rPr>
      </w:pPr>
      <w:r w:rsidRPr="00BA4B84">
        <w:rPr>
          <w:rFonts w:ascii="Self Modern" w:hAnsi="Self Modern"/>
          <w:sz w:val="20"/>
        </w:rPr>
        <w:t>que le maître d’ouvrage a donné son accord pour la participation de l’opération au Prix Architecture Occitanie 2019 et à toute la communication qui pourra être diffusée autour de l’opération.</w:t>
      </w:r>
    </w:p>
    <w:p w14:paraId="3F20E6B4" w14:textId="77777777" w:rsidR="00EF3EA8" w:rsidRPr="00BA4B84" w:rsidRDefault="00EF3EA8" w:rsidP="00EF3EA8">
      <w:pPr>
        <w:pStyle w:val="Corpsdetexte"/>
        <w:rPr>
          <w:rFonts w:ascii="Self Modern" w:hAnsi="Self Modern"/>
          <w:sz w:val="20"/>
        </w:rPr>
      </w:pPr>
      <w:bookmarkStart w:id="0" w:name="_GoBack"/>
      <w:bookmarkEnd w:id="0"/>
    </w:p>
    <w:p w14:paraId="6C3F6845" w14:textId="77777777" w:rsidR="00EF3EA8" w:rsidRPr="00BA4B84" w:rsidRDefault="00EF3EA8" w:rsidP="00EF3EA8">
      <w:pPr>
        <w:pStyle w:val="Corpsdetexte"/>
        <w:rPr>
          <w:rFonts w:ascii="Self Modern" w:hAnsi="Self Modern"/>
          <w:sz w:val="20"/>
        </w:rPr>
      </w:pPr>
      <w:r w:rsidRPr="00BA4B84">
        <w:rPr>
          <w:rFonts w:ascii="Self Modern" w:hAnsi="Self Modern"/>
          <w:sz w:val="20"/>
        </w:rPr>
        <w:t xml:space="preserve">Date : </w:t>
      </w:r>
      <w:r w:rsidRPr="00BA4B84">
        <w:rPr>
          <w:rFonts w:ascii="Self Modern" w:hAnsi="Self Modern"/>
          <w:sz w:val="20"/>
        </w:rPr>
        <w:tab/>
      </w:r>
    </w:p>
    <w:p w14:paraId="579019F3" w14:textId="77777777" w:rsidR="00EF3EA8" w:rsidRPr="00BA4B84" w:rsidRDefault="00EF3EA8" w:rsidP="00EF3EA8">
      <w:pPr>
        <w:pStyle w:val="Corpsdetexte"/>
        <w:rPr>
          <w:rFonts w:ascii="Self Modern" w:hAnsi="Self Modern"/>
          <w:i/>
          <w:sz w:val="20"/>
        </w:rPr>
      </w:pPr>
      <w:r w:rsidRPr="00BA4B84">
        <w:rPr>
          <w:rFonts w:ascii="Self Modern" w:hAnsi="Self Modern"/>
          <w:i/>
          <w:sz w:val="20"/>
        </w:rPr>
        <w:t>Signature du participant précédée de la mention « bon pour autorisation »</w:t>
      </w:r>
    </w:p>
    <w:p w14:paraId="47A8B9A1" w14:textId="237B20FD" w:rsidR="000102F5" w:rsidRPr="00BA4B84" w:rsidRDefault="000102F5" w:rsidP="00EF3EA8">
      <w:pPr>
        <w:pStyle w:val="Corpsdetexte2"/>
        <w:rPr>
          <w:rFonts w:ascii="Self Modern" w:hAnsi="Self Modern"/>
          <w:b w:val="0"/>
          <w:sz w:val="20"/>
        </w:rPr>
      </w:pPr>
    </w:p>
    <w:sectPr w:rsidR="000102F5" w:rsidRPr="00BA4B84" w:rsidSect="005331C4">
      <w:headerReference w:type="default" r:id="rId9"/>
      <w:footerReference w:type="default" r:id="rId10"/>
      <w:pgSz w:w="11900" w:h="16840"/>
      <w:pgMar w:top="2438" w:right="1021" w:bottom="1928" w:left="1588" w:header="567" w:footer="567" w:gutter="0"/>
      <w:cols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AFDB2" w14:textId="77777777" w:rsidR="00017DC4" w:rsidRDefault="00017DC4" w:rsidP="000102F5">
      <w:r>
        <w:separator/>
      </w:r>
    </w:p>
  </w:endnote>
  <w:endnote w:type="continuationSeparator" w:id="0">
    <w:p w14:paraId="55A09DDC" w14:textId="77777777" w:rsidR="00017DC4" w:rsidRDefault="00017DC4" w:rsidP="0001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LT Pro 55 Roman">
    <w:panose1 w:val="020B0604020202020204"/>
    <w:charset w:val="00"/>
    <w:family w:val="auto"/>
    <w:pitch w:val="variable"/>
    <w:sig w:usb0="8000002F" w:usb1="5000204A" w:usb2="00000000" w:usb3="00000000" w:csb0="0000009B" w:csb1="00000000"/>
  </w:font>
  <w:font w:name="Self Modern">
    <w:panose1 w:val="00000000000000000000"/>
    <w:charset w:val="00"/>
    <w:family w:val="auto"/>
    <w:pitch w:val="variable"/>
    <w:sig w:usb0="00000007" w:usb1="00000000" w:usb2="00000000" w:usb3="00000000" w:csb0="00000013"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DDAA" w14:textId="41EFA217" w:rsidR="00A2641B" w:rsidRDefault="00A2641B" w:rsidP="005331C4">
    <w:pPr>
      <w:pStyle w:val="Pieddepage"/>
      <w:jc w:val="center"/>
      <w:rPr>
        <w:rFonts w:ascii="Helvetica Neue" w:hAnsi="Helvetica Neue"/>
        <w:sz w:val="14"/>
        <w:szCs w:val="14"/>
      </w:rPr>
    </w:pPr>
    <w:r>
      <w:rPr>
        <w:rFonts w:ascii="Helvetica Neue" w:hAnsi="Helvetica Neue"/>
        <w:sz w:val="14"/>
        <w:szCs w:val="14"/>
      </w:rPr>
      <w:t>Maison de l’Architecture</w:t>
    </w:r>
  </w:p>
  <w:p w14:paraId="257759FD" w14:textId="6A1D37AF" w:rsidR="00A2641B" w:rsidRDefault="00A2641B" w:rsidP="003A53EC">
    <w:pPr>
      <w:pStyle w:val="Pieddepage"/>
      <w:jc w:val="center"/>
      <w:rPr>
        <w:rFonts w:ascii="Helvetica Neue" w:hAnsi="Helvetica Neue"/>
        <w:sz w:val="14"/>
        <w:szCs w:val="14"/>
      </w:rPr>
    </w:pPr>
    <w:r>
      <w:rPr>
        <w:rFonts w:ascii="Helvetica Neue" w:hAnsi="Helvetica Neue"/>
        <w:sz w:val="14"/>
        <w:szCs w:val="14"/>
      </w:rPr>
      <w:t xml:space="preserve">45, rue Jacques Gamelin - </w:t>
    </w:r>
    <w:r w:rsidRPr="00CD5273">
      <w:rPr>
        <w:rFonts w:ascii="Helvetica Neue" w:hAnsi="Helvetica Neue"/>
        <w:sz w:val="14"/>
        <w:szCs w:val="14"/>
      </w:rPr>
      <w:t>31100 Toulouse</w:t>
    </w:r>
  </w:p>
  <w:p w14:paraId="72129A9E" w14:textId="014F89F9" w:rsidR="00A2641B" w:rsidRDefault="00A2641B" w:rsidP="003A53EC">
    <w:pPr>
      <w:pStyle w:val="Pieddepage"/>
      <w:ind w:left="-1418" w:firstLine="1418"/>
      <w:jc w:val="center"/>
      <w:rPr>
        <w:rFonts w:ascii="Helvetica Neue" w:hAnsi="Helvetica Neue"/>
        <w:sz w:val="14"/>
        <w:szCs w:val="14"/>
      </w:rPr>
    </w:pPr>
    <w:r>
      <w:rPr>
        <w:rFonts w:ascii="Helvetica Neue" w:hAnsi="Helvetica Neue"/>
        <w:sz w:val="14"/>
        <w:szCs w:val="14"/>
      </w:rPr>
      <w:t xml:space="preserve">Tél : </w:t>
    </w:r>
    <w:r w:rsidRPr="00CD5273">
      <w:rPr>
        <w:rFonts w:ascii="Helvetica Neue" w:hAnsi="Helvetica Neue"/>
        <w:sz w:val="14"/>
        <w:szCs w:val="14"/>
      </w:rPr>
      <w:t xml:space="preserve"> 05 61 53 19 89</w:t>
    </w:r>
  </w:p>
  <w:p w14:paraId="32079A88" w14:textId="16BFDAE8" w:rsidR="00A2641B" w:rsidRDefault="00A2641B" w:rsidP="005331C4">
    <w:pPr>
      <w:pStyle w:val="Pieddepage"/>
      <w:jc w:val="center"/>
      <w:rPr>
        <w:rFonts w:ascii="Helvetica Neue" w:hAnsi="Helvetica Neue"/>
        <w:sz w:val="14"/>
        <w:szCs w:val="14"/>
      </w:rPr>
    </w:pPr>
    <w:r w:rsidRPr="00CD5273">
      <w:rPr>
        <w:rFonts w:ascii="Helvetica Neue" w:hAnsi="Helvetica Neue"/>
        <w:sz w:val="14"/>
        <w:szCs w:val="14"/>
      </w:rPr>
      <w:t>contact@maisonarchitecture-mp.org</w:t>
    </w:r>
  </w:p>
  <w:p w14:paraId="15F1CCD0" w14:textId="5609DDB6" w:rsidR="00A2641B" w:rsidRPr="00C3766D" w:rsidRDefault="00A2641B" w:rsidP="003A53EC">
    <w:pPr>
      <w:pStyle w:val="Pieddepage"/>
      <w:jc w:val="center"/>
      <w:rPr>
        <w:rFonts w:ascii="Helvetica Neue" w:hAnsi="Helvetica Neue"/>
        <w:sz w:val="14"/>
        <w:szCs w:val="14"/>
      </w:rPr>
    </w:pPr>
    <w:r w:rsidRPr="00CD5273">
      <w:rPr>
        <w:rFonts w:ascii="Helvetica Neue" w:hAnsi="Helvetica Neue"/>
        <w:sz w:val="14"/>
        <w:szCs w:val="14"/>
      </w:rPr>
      <w:t>www.maisonarchitecture-mp.org</w:t>
    </w:r>
  </w:p>
  <w:p w14:paraId="784B0706" w14:textId="77777777" w:rsidR="00A2641B" w:rsidRDefault="00A2641B" w:rsidP="003A53EC">
    <w:pPr>
      <w:pStyle w:val="Pieddepage"/>
      <w:ind w:left="-2268" w:firstLine="142"/>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28A9" w14:textId="77777777" w:rsidR="00017DC4" w:rsidRDefault="00017DC4" w:rsidP="000102F5">
      <w:r>
        <w:separator/>
      </w:r>
    </w:p>
  </w:footnote>
  <w:footnote w:type="continuationSeparator" w:id="0">
    <w:p w14:paraId="57FFD2AF" w14:textId="77777777" w:rsidR="00017DC4" w:rsidRDefault="00017DC4" w:rsidP="00010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8F35" w14:textId="2C1BECBD" w:rsidR="00A2641B" w:rsidRDefault="00A2641B" w:rsidP="00844D98">
    <w:pPr>
      <w:pStyle w:val="En-tte"/>
      <w:jc w:val="both"/>
    </w:pPr>
    <w:r w:rsidRPr="00B07A47">
      <w:rPr>
        <w:rFonts w:asciiTheme="majorHAnsi" w:hAnsiTheme="majorHAnsi" w:cs="Helvetica"/>
        <w:noProof/>
      </w:rPr>
      <w:drawing>
        <wp:anchor distT="0" distB="0" distL="114300" distR="114300" simplePos="0" relativeHeight="251658240" behindDoc="0" locked="0" layoutInCell="1" allowOverlap="1" wp14:anchorId="4655CC53" wp14:editId="79E96133">
          <wp:simplePos x="0" y="0"/>
          <wp:positionH relativeFrom="column">
            <wp:posOffset>0</wp:posOffset>
          </wp:positionH>
          <wp:positionV relativeFrom="paragraph">
            <wp:posOffset>157480</wp:posOffset>
          </wp:positionV>
          <wp:extent cx="1393200" cy="936000"/>
          <wp:effectExtent l="0" t="0" r="3810" b="381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200" cy="93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E2A41"/>
    <w:multiLevelType w:val="hybridMultilevel"/>
    <w:tmpl w:val="77F0AB34"/>
    <w:lvl w:ilvl="0" w:tplc="E56AB360">
      <w:start w:val="1"/>
      <w:numFmt w:val="bullet"/>
      <w:lvlText w:val="o"/>
      <w:lvlJc w:val="left"/>
      <w:pPr>
        <w:tabs>
          <w:tab w:val="num" w:pos="1418"/>
        </w:tabs>
        <w:ind w:left="1418" w:firstLine="0"/>
      </w:pPr>
      <w:rPr>
        <w:rFonts w:ascii="Courier New" w:hAnsi="Courier New" w:hint="default"/>
        <w:sz w:val="4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D3"/>
    <w:rsid w:val="000102F5"/>
    <w:rsid w:val="00017DC4"/>
    <w:rsid w:val="000558EF"/>
    <w:rsid w:val="00056EDF"/>
    <w:rsid w:val="000E6B12"/>
    <w:rsid w:val="002B2FD3"/>
    <w:rsid w:val="003A53EC"/>
    <w:rsid w:val="005331C4"/>
    <w:rsid w:val="005533C6"/>
    <w:rsid w:val="00600E39"/>
    <w:rsid w:val="006204DD"/>
    <w:rsid w:val="0068246E"/>
    <w:rsid w:val="0076033C"/>
    <w:rsid w:val="00766B70"/>
    <w:rsid w:val="007719A3"/>
    <w:rsid w:val="00786BD2"/>
    <w:rsid w:val="007A335D"/>
    <w:rsid w:val="00844D98"/>
    <w:rsid w:val="00953F37"/>
    <w:rsid w:val="009F6B39"/>
    <w:rsid w:val="00A25396"/>
    <w:rsid w:val="00A2641B"/>
    <w:rsid w:val="00AD5C9F"/>
    <w:rsid w:val="00B62DDE"/>
    <w:rsid w:val="00B84B62"/>
    <w:rsid w:val="00B970D3"/>
    <w:rsid w:val="00BA4B84"/>
    <w:rsid w:val="00C249E7"/>
    <w:rsid w:val="00D96281"/>
    <w:rsid w:val="00E90844"/>
    <w:rsid w:val="00ED0A85"/>
    <w:rsid w:val="00EF3EA8"/>
    <w:rsid w:val="00F500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6C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F5"/>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2F5"/>
    <w:pPr>
      <w:tabs>
        <w:tab w:val="center" w:pos="4536"/>
        <w:tab w:val="right" w:pos="9072"/>
      </w:tabs>
    </w:pPr>
  </w:style>
  <w:style w:type="character" w:customStyle="1" w:styleId="En-tteCar">
    <w:name w:val="En-tête Car"/>
    <w:basedOn w:val="Policepardfaut"/>
    <w:link w:val="En-tte"/>
    <w:rsid w:val="000102F5"/>
  </w:style>
  <w:style w:type="paragraph" w:styleId="Pieddepage">
    <w:name w:val="footer"/>
    <w:basedOn w:val="Normal"/>
    <w:link w:val="PieddepageCar"/>
    <w:unhideWhenUsed/>
    <w:rsid w:val="000102F5"/>
    <w:pPr>
      <w:tabs>
        <w:tab w:val="center" w:pos="4536"/>
        <w:tab w:val="right" w:pos="9072"/>
      </w:tabs>
    </w:pPr>
  </w:style>
  <w:style w:type="character" w:customStyle="1" w:styleId="PieddepageCar">
    <w:name w:val="Pied de page Car"/>
    <w:basedOn w:val="Policepardfaut"/>
    <w:link w:val="Pieddepage"/>
    <w:rsid w:val="000102F5"/>
  </w:style>
  <w:style w:type="paragraph" w:styleId="Corpsdetexte2">
    <w:name w:val="Body Text 2"/>
    <w:basedOn w:val="Normal"/>
    <w:link w:val="Corpsdetexte2Car"/>
    <w:rsid w:val="000102F5"/>
    <w:pPr>
      <w:spacing w:line="360" w:lineRule="auto"/>
    </w:pPr>
    <w:rPr>
      <w:rFonts w:ascii="Helvetica Neue" w:eastAsia="Times" w:hAnsi="Helvetica Neue"/>
      <w:b/>
      <w:noProof/>
      <w:sz w:val="18"/>
    </w:rPr>
  </w:style>
  <w:style w:type="character" w:customStyle="1" w:styleId="Corpsdetexte2Car">
    <w:name w:val="Corps de texte 2 Car"/>
    <w:link w:val="Corpsdetexte2"/>
    <w:rsid w:val="000102F5"/>
    <w:rPr>
      <w:rFonts w:ascii="Helvetica Neue" w:eastAsia="Times" w:hAnsi="Helvetica Neue" w:cs="Times New Roman"/>
      <w:b/>
      <w:noProof/>
      <w:sz w:val="18"/>
      <w:szCs w:val="20"/>
      <w:lang w:val="fr-FR"/>
    </w:rPr>
  </w:style>
  <w:style w:type="paragraph" w:styleId="Corpsdetexte">
    <w:name w:val="Body Text"/>
    <w:basedOn w:val="Normal"/>
    <w:link w:val="CorpsdetexteCar"/>
    <w:uiPriority w:val="99"/>
    <w:semiHidden/>
    <w:unhideWhenUsed/>
    <w:rsid w:val="000102F5"/>
    <w:pPr>
      <w:spacing w:after="120"/>
    </w:pPr>
  </w:style>
  <w:style w:type="character" w:customStyle="1" w:styleId="CorpsdetexteCar">
    <w:name w:val="Corps de texte Car"/>
    <w:link w:val="Corpsdetexte"/>
    <w:rsid w:val="000102F5"/>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A2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A25396"/>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F5"/>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2F5"/>
    <w:pPr>
      <w:tabs>
        <w:tab w:val="center" w:pos="4536"/>
        <w:tab w:val="right" w:pos="9072"/>
      </w:tabs>
    </w:pPr>
  </w:style>
  <w:style w:type="character" w:customStyle="1" w:styleId="En-tteCar">
    <w:name w:val="En-tête Car"/>
    <w:basedOn w:val="Policepardfaut"/>
    <w:link w:val="En-tte"/>
    <w:rsid w:val="000102F5"/>
  </w:style>
  <w:style w:type="paragraph" w:styleId="Pieddepage">
    <w:name w:val="footer"/>
    <w:basedOn w:val="Normal"/>
    <w:link w:val="PieddepageCar"/>
    <w:unhideWhenUsed/>
    <w:rsid w:val="000102F5"/>
    <w:pPr>
      <w:tabs>
        <w:tab w:val="center" w:pos="4536"/>
        <w:tab w:val="right" w:pos="9072"/>
      </w:tabs>
    </w:pPr>
  </w:style>
  <w:style w:type="character" w:customStyle="1" w:styleId="PieddepageCar">
    <w:name w:val="Pied de page Car"/>
    <w:basedOn w:val="Policepardfaut"/>
    <w:link w:val="Pieddepage"/>
    <w:rsid w:val="000102F5"/>
  </w:style>
  <w:style w:type="paragraph" w:styleId="Corpsdetexte2">
    <w:name w:val="Body Text 2"/>
    <w:basedOn w:val="Normal"/>
    <w:link w:val="Corpsdetexte2Car"/>
    <w:rsid w:val="000102F5"/>
    <w:pPr>
      <w:spacing w:line="360" w:lineRule="auto"/>
    </w:pPr>
    <w:rPr>
      <w:rFonts w:ascii="Helvetica Neue" w:eastAsia="Times" w:hAnsi="Helvetica Neue"/>
      <w:b/>
      <w:noProof/>
      <w:sz w:val="18"/>
    </w:rPr>
  </w:style>
  <w:style w:type="character" w:customStyle="1" w:styleId="Corpsdetexte2Car">
    <w:name w:val="Corps de texte 2 Car"/>
    <w:link w:val="Corpsdetexte2"/>
    <w:rsid w:val="000102F5"/>
    <w:rPr>
      <w:rFonts w:ascii="Helvetica Neue" w:eastAsia="Times" w:hAnsi="Helvetica Neue" w:cs="Times New Roman"/>
      <w:b/>
      <w:noProof/>
      <w:sz w:val="18"/>
      <w:szCs w:val="20"/>
      <w:lang w:val="fr-FR"/>
    </w:rPr>
  </w:style>
  <w:style w:type="paragraph" w:styleId="Corpsdetexte">
    <w:name w:val="Body Text"/>
    <w:basedOn w:val="Normal"/>
    <w:link w:val="CorpsdetexteCar"/>
    <w:uiPriority w:val="99"/>
    <w:semiHidden/>
    <w:unhideWhenUsed/>
    <w:rsid w:val="000102F5"/>
    <w:pPr>
      <w:spacing w:after="120"/>
    </w:pPr>
  </w:style>
  <w:style w:type="character" w:customStyle="1" w:styleId="CorpsdetexteCar">
    <w:name w:val="Corps de texte Car"/>
    <w:link w:val="Corpsdetexte"/>
    <w:rsid w:val="000102F5"/>
    <w:rPr>
      <w:rFonts w:ascii="Times New Roman" w:eastAsia="Times New Roman" w:hAnsi="Times New Roman" w:cs="Times New Roman"/>
      <w:szCs w:val="20"/>
      <w:lang w:val="fr-FR"/>
    </w:rPr>
  </w:style>
  <w:style w:type="paragraph" w:styleId="Textedebulles">
    <w:name w:val="Balloon Text"/>
    <w:basedOn w:val="Normal"/>
    <w:link w:val="TextedebullesCar"/>
    <w:uiPriority w:val="99"/>
    <w:semiHidden/>
    <w:unhideWhenUsed/>
    <w:rsid w:val="00A25396"/>
    <w:rPr>
      <w:rFonts w:ascii="Lucida Grande" w:hAnsi="Lucida Grande"/>
      <w:sz w:val="18"/>
      <w:szCs w:val="18"/>
    </w:rPr>
  </w:style>
  <w:style w:type="character" w:customStyle="1" w:styleId="TextedebullesCar">
    <w:name w:val="Texte de bulles Car"/>
    <w:basedOn w:val="Policepardfaut"/>
    <w:link w:val="Textedebulles"/>
    <w:uiPriority w:val="99"/>
    <w:semiHidden/>
    <w:rsid w:val="00A25396"/>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PORTABLE%20HD:Applications:Microsoft%20Office%202011:Office:Media:Mode&#768;les:Mode%20Page:Papier%20a&#768;%20en-te&#770;te:MODELE%20COURRIER%20MAMP.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D89A-1C2B-6649-A52D-13103A5C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COURRIER MAMP.dot</Template>
  <TotalTime>10</TotalTime>
  <Pages>1</Pages>
  <Words>311</Words>
  <Characters>1713</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Mérot</dc:creator>
  <cp:keywords/>
  <dc:description/>
  <cp:lastModifiedBy>maison de l'architecture</cp:lastModifiedBy>
  <cp:revision>10</cp:revision>
  <dcterms:created xsi:type="dcterms:W3CDTF">2018-05-04T08:38:00Z</dcterms:created>
  <dcterms:modified xsi:type="dcterms:W3CDTF">2019-03-20T16:04:00Z</dcterms:modified>
</cp:coreProperties>
</file>